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A65E64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A65E64" w:rsidRPr="00145BD2" w:rsidRDefault="00A65E64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5" o:title=""/>
                </v:shape>
                <o:OLEObject Type="Embed" ProgID="Word.Picture.8" ShapeID="_x0000_i1025" DrawAspect="Content" ObjectID="_1441177727" r:id="rId6"/>
              </w:object>
            </w:r>
          </w:p>
        </w:tc>
        <w:tc>
          <w:tcPr>
            <w:tcW w:w="3874" w:type="dxa"/>
          </w:tcPr>
          <w:p w:rsidR="00A65E64" w:rsidRPr="00145BD2" w:rsidRDefault="00A65E64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A65E64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A65E64" w:rsidRPr="00145BD2" w:rsidRDefault="00A65E64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A65E64" w:rsidRDefault="00A65E64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A65E64" w:rsidRPr="00F750F0" w:rsidRDefault="00A65E64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A65E64" w:rsidRPr="00F750F0" w:rsidRDefault="00A65E64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szeptember 26-á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15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A65E64" w:rsidRPr="00F750F0" w:rsidRDefault="00A65E64" w:rsidP="00EF7757">
      <w:pPr>
        <w:rPr>
          <w:sz w:val="23"/>
          <w:szCs w:val="23"/>
        </w:rPr>
      </w:pPr>
    </w:p>
    <w:p w:rsidR="00A65E64" w:rsidRPr="00F750F0" w:rsidRDefault="00A65E64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A65E64" w:rsidRDefault="00A65E64" w:rsidP="00746841">
      <w:pPr>
        <w:rPr>
          <w:sz w:val="23"/>
          <w:szCs w:val="23"/>
        </w:rPr>
      </w:pPr>
    </w:p>
    <w:p w:rsidR="00A65E64" w:rsidRDefault="00A65E64" w:rsidP="00746841">
      <w:pPr>
        <w:rPr>
          <w:sz w:val="23"/>
          <w:szCs w:val="23"/>
        </w:rPr>
      </w:pPr>
      <w:r w:rsidRPr="003113F4">
        <w:rPr>
          <w:sz w:val="23"/>
          <w:szCs w:val="23"/>
          <w:u w:val="single"/>
        </w:rPr>
        <w:t>Nyílt ülés</w:t>
      </w:r>
      <w:r>
        <w:rPr>
          <w:sz w:val="23"/>
          <w:szCs w:val="23"/>
        </w:rPr>
        <w:t xml:space="preserve">: </w:t>
      </w:r>
    </w:p>
    <w:p w:rsidR="00A65E64" w:rsidRDefault="00A65E64" w:rsidP="006569D2">
      <w:pPr>
        <w:ind w:left="360"/>
        <w:rPr>
          <w:rFonts w:ascii="Garamond" w:hAnsi="Garamond"/>
          <w:b/>
          <w:sz w:val="23"/>
          <w:szCs w:val="23"/>
        </w:rPr>
      </w:pPr>
    </w:p>
    <w:p w:rsidR="00A65E64" w:rsidRDefault="00A65E64" w:rsidP="006E6AD0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Előterjesztés Csurgó Város Önkormányzatának piac- és vásártartásról szóló rendelet megalkotásáról</w:t>
      </w:r>
    </w:p>
    <w:p w:rsidR="00A65E64" w:rsidRPr="003113F4" w:rsidRDefault="00A65E64" w:rsidP="006E6AD0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Default="00A65E64" w:rsidP="006E6AD0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A65E64" w:rsidRDefault="00A65E64" w:rsidP="006E6AD0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 w:rsidRPr="003113F4">
        <w:rPr>
          <w:rFonts w:ascii="Garamond" w:hAnsi="Garamond"/>
          <w:b/>
          <w:sz w:val="23"/>
          <w:szCs w:val="23"/>
        </w:rPr>
        <w:t>Előterjesztés</w:t>
      </w:r>
      <w:r>
        <w:rPr>
          <w:rFonts w:ascii="Garamond" w:hAnsi="Garamond"/>
          <w:b/>
          <w:sz w:val="23"/>
          <w:szCs w:val="23"/>
        </w:rPr>
        <w:t xml:space="preserve"> Csurgó Város Önkormányzata 2013. évi költségvetésének módosításáról</w:t>
      </w:r>
    </w:p>
    <w:p w:rsidR="00A65E64" w:rsidRDefault="00A65E64" w:rsidP="006569D2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Default="00A65E64" w:rsidP="006569D2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A65E64" w:rsidRDefault="00A65E64" w:rsidP="006E6AD0">
      <w:pPr>
        <w:numPr>
          <w:ilvl w:val="0"/>
          <w:numId w:val="31"/>
        </w:num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Előterjesztés folyószámlahitel prolongálásáról</w:t>
      </w:r>
    </w:p>
    <w:p w:rsidR="00A65E64" w:rsidRDefault="00A65E64" w:rsidP="006E6AD0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Default="00A65E64" w:rsidP="006E6AD0">
      <w:pPr>
        <w:ind w:left="360"/>
        <w:jc w:val="both"/>
        <w:rPr>
          <w:rFonts w:ascii="Garamond" w:hAnsi="Garamond"/>
          <w:b/>
          <w:bCs/>
          <w:sz w:val="23"/>
          <w:szCs w:val="23"/>
        </w:rPr>
      </w:pPr>
    </w:p>
    <w:p w:rsidR="00A65E64" w:rsidRDefault="00A65E64" w:rsidP="006569D2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Előterjesztés Önkormányzati Tűzoltósággal megkötendő együttműködési megállapodásról</w:t>
      </w:r>
    </w:p>
    <w:p w:rsidR="00A65E64" w:rsidRDefault="00A65E64" w:rsidP="006569D2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Pr="003113F4" w:rsidRDefault="00A65E64" w:rsidP="006569D2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A65E64" w:rsidRDefault="00A65E64" w:rsidP="006569D2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Előterjesztés a Helyi Esélyegyenlőségi Program 2013-2018. elfogadásáról</w:t>
      </w:r>
    </w:p>
    <w:p w:rsidR="00A65E64" w:rsidRPr="003113F4" w:rsidRDefault="00A65E64" w:rsidP="006569D2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Default="00A65E64" w:rsidP="006569D2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A65E64" w:rsidRDefault="00A65E64" w:rsidP="006569D2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Előterjesztés a Városi Szociális Intézmény szakmai beszámolójáról</w:t>
      </w:r>
    </w:p>
    <w:p w:rsidR="00A65E64" w:rsidRPr="003113F4" w:rsidRDefault="00A65E64" w:rsidP="006E6AD0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Default="00A65E64" w:rsidP="006E6AD0">
      <w:pPr>
        <w:ind w:left="360"/>
        <w:jc w:val="both"/>
        <w:rPr>
          <w:rFonts w:ascii="Garamond" w:hAnsi="Garamond"/>
          <w:b/>
          <w:sz w:val="23"/>
          <w:szCs w:val="23"/>
        </w:rPr>
      </w:pPr>
    </w:p>
    <w:p w:rsidR="00A65E64" w:rsidRDefault="00A65E64" w:rsidP="006569D2">
      <w:pPr>
        <w:numPr>
          <w:ilvl w:val="0"/>
          <w:numId w:val="31"/>
        </w:num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Előterjesztés a Bursa Hungarica Felsőoktatási Önkormányzati Ösztöndíjprogram 2014. évi fordulójához való csatlakozásáról</w:t>
      </w:r>
    </w:p>
    <w:p w:rsidR="00A65E64" w:rsidRPr="003113F4" w:rsidRDefault="00A65E64" w:rsidP="006569D2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3113F4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Pr="00B71D77" w:rsidRDefault="00A65E64" w:rsidP="006E6AD0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A65E64" w:rsidRPr="00007740" w:rsidRDefault="00A65E64" w:rsidP="006569D2">
      <w:pPr>
        <w:numPr>
          <w:ilvl w:val="0"/>
          <w:numId w:val="31"/>
        </w:numPr>
        <w:jc w:val="both"/>
        <w:rPr>
          <w:b/>
          <w:bCs/>
          <w:sz w:val="22"/>
          <w:szCs w:val="22"/>
        </w:rPr>
      </w:pPr>
      <w:r w:rsidRPr="00007740">
        <w:rPr>
          <w:b/>
          <w:bCs/>
          <w:sz w:val="22"/>
          <w:szCs w:val="22"/>
        </w:rPr>
        <w:t>Tájékoztató a két ülés közötti tisztségviselői tevékenységről</w:t>
      </w:r>
    </w:p>
    <w:p w:rsidR="00A65E64" w:rsidRPr="003113F4" w:rsidRDefault="00A65E64" w:rsidP="003113F4">
      <w:pPr>
        <w:ind w:left="360"/>
        <w:rPr>
          <w:rFonts w:ascii="Garamond" w:hAnsi="Garamond"/>
          <w:sz w:val="23"/>
          <w:szCs w:val="23"/>
        </w:rPr>
      </w:pPr>
    </w:p>
    <w:p w:rsidR="00A65E64" w:rsidRDefault="00A65E64" w:rsidP="00746841">
      <w:pPr>
        <w:rPr>
          <w:sz w:val="23"/>
          <w:szCs w:val="23"/>
        </w:rPr>
      </w:pPr>
    </w:p>
    <w:p w:rsidR="00A65E64" w:rsidRDefault="00A65E64" w:rsidP="00746841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Zárt </w:t>
      </w:r>
      <w:r w:rsidRPr="00200AC5">
        <w:rPr>
          <w:sz w:val="23"/>
          <w:szCs w:val="23"/>
          <w:u w:val="single"/>
        </w:rPr>
        <w:t>ülés:</w:t>
      </w:r>
    </w:p>
    <w:p w:rsidR="00A65E64" w:rsidRPr="00200AC5" w:rsidRDefault="00A65E64" w:rsidP="00746841">
      <w:pPr>
        <w:rPr>
          <w:sz w:val="23"/>
          <w:szCs w:val="23"/>
          <w:u w:val="single"/>
        </w:rPr>
      </w:pPr>
    </w:p>
    <w:p w:rsidR="00A65E64" w:rsidRPr="00B71D77" w:rsidRDefault="00A65E64" w:rsidP="000F2137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Előterjesztés a Városi Könyvtár magasabb vezetői álláshely pályáztatásának elbírálásáról</w:t>
      </w:r>
    </w:p>
    <w:p w:rsidR="00A65E64" w:rsidRPr="00B71D77" w:rsidRDefault="00A65E64" w:rsidP="00B71D77">
      <w:pPr>
        <w:ind w:left="360"/>
        <w:jc w:val="both"/>
        <w:rPr>
          <w:rFonts w:ascii="Garamond" w:hAnsi="Garamond"/>
          <w:bCs/>
          <w:sz w:val="23"/>
          <w:szCs w:val="23"/>
        </w:rPr>
      </w:pPr>
      <w:r w:rsidRPr="00B71D77">
        <w:rPr>
          <w:rFonts w:ascii="Garamond" w:hAnsi="Garamond"/>
          <w:bCs/>
          <w:sz w:val="23"/>
          <w:szCs w:val="23"/>
        </w:rPr>
        <w:t>Előadó: Füstös János polgármester</w:t>
      </w:r>
    </w:p>
    <w:p w:rsidR="00A65E64" w:rsidRPr="00F750F0" w:rsidRDefault="00A65E64" w:rsidP="00ED12F9">
      <w:pPr>
        <w:ind w:left="360"/>
        <w:jc w:val="both"/>
        <w:rPr>
          <w:rFonts w:ascii="Garamond" w:hAnsi="Garamond"/>
          <w:bCs/>
          <w:sz w:val="23"/>
          <w:szCs w:val="23"/>
        </w:rPr>
      </w:pPr>
    </w:p>
    <w:p w:rsidR="00A65E64" w:rsidRDefault="00A65E64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A65E64" w:rsidRPr="00F750F0" w:rsidRDefault="00A65E64" w:rsidP="0039586F">
      <w:pPr>
        <w:ind w:left="720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A65E64" w:rsidRPr="00F750F0" w:rsidRDefault="00A65E64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szeptember 20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A65E64" w:rsidRDefault="00A65E64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A65E64" w:rsidRDefault="00A65E64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A65E64" w:rsidRPr="00F750F0" w:rsidRDefault="00A65E64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</w:p>
    <w:p w:rsidR="00A65E64" w:rsidRPr="00F750F0" w:rsidRDefault="00A65E64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</w:p>
    <w:p w:rsidR="00A65E64" w:rsidRPr="00F750F0" w:rsidRDefault="00A65E64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A65E64" w:rsidRPr="00F750F0" w:rsidRDefault="00A65E64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A65E64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320BBB"/>
    <w:multiLevelType w:val="multilevel"/>
    <w:tmpl w:val="419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DE6DC5"/>
    <w:multiLevelType w:val="hybridMultilevel"/>
    <w:tmpl w:val="14D23A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29"/>
  </w:num>
  <w:num w:numId="5">
    <w:abstractNumId w:val="8"/>
  </w:num>
  <w:num w:numId="6">
    <w:abstractNumId w:val="28"/>
  </w:num>
  <w:num w:numId="7">
    <w:abstractNumId w:val="22"/>
  </w:num>
  <w:num w:numId="8">
    <w:abstractNumId w:val="6"/>
  </w:num>
  <w:num w:numId="9">
    <w:abstractNumId w:val="3"/>
  </w:num>
  <w:num w:numId="10">
    <w:abstractNumId w:val="0"/>
  </w:num>
  <w:num w:numId="11">
    <w:abstractNumId w:val="21"/>
  </w:num>
  <w:num w:numId="12">
    <w:abstractNumId w:val="15"/>
  </w:num>
  <w:num w:numId="13">
    <w:abstractNumId w:val="32"/>
  </w:num>
  <w:num w:numId="14">
    <w:abstractNumId w:val="18"/>
  </w:num>
  <w:num w:numId="15">
    <w:abstractNumId w:val="23"/>
  </w:num>
  <w:num w:numId="16">
    <w:abstractNumId w:val="1"/>
  </w:num>
  <w:num w:numId="17">
    <w:abstractNumId w:val="24"/>
  </w:num>
  <w:num w:numId="18">
    <w:abstractNumId w:val="17"/>
  </w:num>
  <w:num w:numId="19">
    <w:abstractNumId w:val="4"/>
  </w:num>
  <w:num w:numId="20">
    <w:abstractNumId w:val="5"/>
  </w:num>
  <w:num w:numId="21">
    <w:abstractNumId w:val="25"/>
  </w:num>
  <w:num w:numId="22">
    <w:abstractNumId w:val="11"/>
  </w:num>
  <w:num w:numId="23">
    <w:abstractNumId w:val="26"/>
  </w:num>
  <w:num w:numId="24">
    <w:abstractNumId w:val="10"/>
  </w:num>
  <w:num w:numId="25">
    <w:abstractNumId w:val="27"/>
  </w:num>
  <w:num w:numId="26">
    <w:abstractNumId w:val="19"/>
  </w:num>
  <w:num w:numId="27">
    <w:abstractNumId w:val="20"/>
  </w:num>
  <w:num w:numId="28">
    <w:abstractNumId w:val="9"/>
  </w:num>
  <w:num w:numId="29">
    <w:abstractNumId w:val="16"/>
  </w:num>
  <w:num w:numId="30">
    <w:abstractNumId w:val="31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771C"/>
    <w:rsid w:val="00073621"/>
    <w:rsid w:val="0008384F"/>
    <w:rsid w:val="00084DE0"/>
    <w:rsid w:val="000A055F"/>
    <w:rsid w:val="000A6ACF"/>
    <w:rsid w:val="000B3268"/>
    <w:rsid w:val="000C1B74"/>
    <w:rsid w:val="000D259D"/>
    <w:rsid w:val="000E1354"/>
    <w:rsid w:val="000E5F95"/>
    <w:rsid w:val="000F2137"/>
    <w:rsid w:val="000F4350"/>
    <w:rsid w:val="00100141"/>
    <w:rsid w:val="0010726D"/>
    <w:rsid w:val="00112838"/>
    <w:rsid w:val="001154DA"/>
    <w:rsid w:val="00133659"/>
    <w:rsid w:val="0013609B"/>
    <w:rsid w:val="00141C61"/>
    <w:rsid w:val="00145BD2"/>
    <w:rsid w:val="00161AC5"/>
    <w:rsid w:val="001669AC"/>
    <w:rsid w:val="00172246"/>
    <w:rsid w:val="00180A5F"/>
    <w:rsid w:val="00192674"/>
    <w:rsid w:val="00193261"/>
    <w:rsid w:val="00197FD9"/>
    <w:rsid w:val="001A33E4"/>
    <w:rsid w:val="001A6393"/>
    <w:rsid w:val="001B377A"/>
    <w:rsid w:val="001B5958"/>
    <w:rsid w:val="001B75EC"/>
    <w:rsid w:val="001E3B1A"/>
    <w:rsid w:val="001F455E"/>
    <w:rsid w:val="0020063F"/>
    <w:rsid w:val="00200AC5"/>
    <w:rsid w:val="00207793"/>
    <w:rsid w:val="002221CD"/>
    <w:rsid w:val="0022339C"/>
    <w:rsid w:val="00230AA8"/>
    <w:rsid w:val="00236AFC"/>
    <w:rsid w:val="00247FB1"/>
    <w:rsid w:val="00262F82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2F364C"/>
    <w:rsid w:val="003023F3"/>
    <w:rsid w:val="003113F4"/>
    <w:rsid w:val="003151B3"/>
    <w:rsid w:val="00316316"/>
    <w:rsid w:val="00331501"/>
    <w:rsid w:val="00333EB2"/>
    <w:rsid w:val="00352F95"/>
    <w:rsid w:val="0035448E"/>
    <w:rsid w:val="00355880"/>
    <w:rsid w:val="0038164B"/>
    <w:rsid w:val="0039586F"/>
    <w:rsid w:val="0039619F"/>
    <w:rsid w:val="003A3932"/>
    <w:rsid w:val="003C0C0F"/>
    <w:rsid w:val="003C4B1B"/>
    <w:rsid w:val="003E79AB"/>
    <w:rsid w:val="0040028C"/>
    <w:rsid w:val="00417975"/>
    <w:rsid w:val="0042127D"/>
    <w:rsid w:val="0044018D"/>
    <w:rsid w:val="00442B79"/>
    <w:rsid w:val="00460D8A"/>
    <w:rsid w:val="004614A5"/>
    <w:rsid w:val="00470CEC"/>
    <w:rsid w:val="004807BB"/>
    <w:rsid w:val="00481756"/>
    <w:rsid w:val="00496426"/>
    <w:rsid w:val="004A04A9"/>
    <w:rsid w:val="004A0AB1"/>
    <w:rsid w:val="004A3E5B"/>
    <w:rsid w:val="004A4146"/>
    <w:rsid w:val="004A6769"/>
    <w:rsid w:val="004B0883"/>
    <w:rsid w:val="004B33A0"/>
    <w:rsid w:val="004C49AD"/>
    <w:rsid w:val="004C6DA7"/>
    <w:rsid w:val="004C7F6D"/>
    <w:rsid w:val="004D1D64"/>
    <w:rsid w:val="004E07BC"/>
    <w:rsid w:val="004E5E0D"/>
    <w:rsid w:val="00501806"/>
    <w:rsid w:val="005039D9"/>
    <w:rsid w:val="005158E1"/>
    <w:rsid w:val="00515F9B"/>
    <w:rsid w:val="00530B2D"/>
    <w:rsid w:val="0053590C"/>
    <w:rsid w:val="00537557"/>
    <w:rsid w:val="00540C51"/>
    <w:rsid w:val="00546E57"/>
    <w:rsid w:val="00564389"/>
    <w:rsid w:val="00572903"/>
    <w:rsid w:val="005810BD"/>
    <w:rsid w:val="00581E4B"/>
    <w:rsid w:val="00586BA2"/>
    <w:rsid w:val="005B1F9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32917"/>
    <w:rsid w:val="006371F3"/>
    <w:rsid w:val="006411B1"/>
    <w:rsid w:val="00646636"/>
    <w:rsid w:val="00651036"/>
    <w:rsid w:val="00652B04"/>
    <w:rsid w:val="006569D2"/>
    <w:rsid w:val="006644F3"/>
    <w:rsid w:val="0067104E"/>
    <w:rsid w:val="00692878"/>
    <w:rsid w:val="00695D8E"/>
    <w:rsid w:val="006B05A9"/>
    <w:rsid w:val="006C1BBA"/>
    <w:rsid w:val="006C4278"/>
    <w:rsid w:val="006E60B5"/>
    <w:rsid w:val="006E6AD0"/>
    <w:rsid w:val="006F36F0"/>
    <w:rsid w:val="007054EA"/>
    <w:rsid w:val="007076C3"/>
    <w:rsid w:val="00707C3D"/>
    <w:rsid w:val="00726D2E"/>
    <w:rsid w:val="00746841"/>
    <w:rsid w:val="00756FBA"/>
    <w:rsid w:val="00762241"/>
    <w:rsid w:val="0077095A"/>
    <w:rsid w:val="0078047D"/>
    <w:rsid w:val="0078393F"/>
    <w:rsid w:val="00787F84"/>
    <w:rsid w:val="00793EFF"/>
    <w:rsid w:val="00797589"/>
    <w:rsid w:val="007A322A"/>
    <w:rsid w:val="007A5529"/>
    <w:rsid w:val="007A64C3"/>
    <w:rsid w:val="007A6A75"/>
    <w:rsid w:val="007C1F4F"/>
    <w:rsid w:val="007C28FE"/>
    <w:rsid w:val="007C328F"/>
    <w:rsid w:val="007C5E63"/>
    <w:rsid w:val="007E51FB"/>
    <w:rsid w:val="00804CCE"/>
    <w:rsid w:val="00812429"/>
    <w:rsid w:val="00815524"/>
    <w:rsid w:val="00827F63"/>
    <w:rsid w:val="0083040B"/>
    <w:rsid w:val="00832E56"/>
    <w:rsid w:val="00844887"/>
    <w:rsid w:val="00847110"/>
    <w:rsid w:val="00873AE2"/>
    <w:rsid w:val="00873F17"/>
    <w:rsid w:val="0088621A"/>
    <w:rsid w:val="00890446"/>
    <w:rsid w:val="008945ED"/>
    <w:rsid w:val="008A1BB5"/>
    <w:rsid w:val="008A64EC"/>
    <w:rsid w:val="008C2215"/>
    <w:rsid w:val="008D7EE5"/>
    <w:rsid w:val="008E56C9"/>
    <w:rsid w:val="008F2AD8"/>
    <w:rsid w:val="008F2DE2"/>
    <w:rsid w:val="00922F82"/>
    <w:rsid w:val="009247EF"/>
    <w:rsid w:val="00943233"/>
    <w:rsid w:val="009616C4"/>
    <w:rsid w:val="009642B6"/>
    <w:rsid w:val="009678E3"/>
    <w:rsid w:val="009739F4"/>
    <w:rsid w:val="009851F2"/>
    <w:rsid w:val="00992B9D"/>
    <w:rsid w:val="00994DAA"/>
    <w:rsid w:val="009A2D59"/>
    <w:rsid w:val="009B39F4"/>
    <w:rsid w:val="009C01C7"/>
    <w:rsid w:val="009C5156"/>
    <w:rsid w:val="009D2126"/>
    <w:rsid w:val="009D4C5C"/>
    <w:rsid w:val="009E1FF2"/>
    <w:rsid w:val="009E2F08"/>
    <w:rsid w:val="009F0ABB"/>
    <w:rsid w:val="009F18D3"/>
    <w:rsid w:val="00A04A7E"/>
    <w:rsid w:val="00A1187B"/>
    <w:rsid w:val="00A17D63"/>
    <w:rsid w:val="00A367FF"/>
    <w:rsid w:val="00A53AF9"/>
    <w:rsid w:val="00A54BB2"/>
    <w:rsid w:val="00A61963"/>
    <w:rsid w:val="00A65E64"/>
    <w:rsid w:val="00A71179"/>
    <w:rsid w:val="00A72338"/>
    <w:rsid w:val="00A845C8"/>
    <w:rsid w:val="00A85403"/>
    <w:rsid w:val="00A932F2"/>
    <w:rsid w:val="00A956A3"/>
    <w:rsid w:val="00A97480"/>
    <w:rsid w:val="00A977E6"/>
    <w:rsid w:val="00AA0D7F"/>
    <w:rsid w:val="00AA6B7B"/>
    <w:rsid w:val="00AB2244"/>
    <w:rsid w:val="00AB7213"/>
    <w:rsid w:val="00AC5FB6"/>
    <w:rsid w:val="00AC6701"/>
    <w:rsid w:val="00AD7042"/>
    <w:rsid w:val="00AE1AD6"/>
    <w:rsid w:val="00AE43F8"/>
    <w:rsid w:val="00AE45B4"/>
    <w:rsid w:val="00AF7870"/>
    <w:rsid w:val="00B15B0A"/>
    <w:rsid w:val="00B170B1"/>
    <w:rsid w:val="00B20669"/>
    <w:rsid w:val="00B2238F"/>
    <w:rsid w:val="00B36D2D"/>
    <w:rsid w:val="00B412B0"/>
    <w:rsid w:val="00B43E19"/>
    <w:rsid w:val="00B62651"/>
    <w:rsid w:val="00B64DF6"/>
    <w:rsid w:val="00B71D77"/>
    <w:rsid w:val="00B84720"/>
    <w:rsid w:val="00B86443"/>
    <w:rsid w:val="00B948B7"/>
    <w:rsid w:val="00B951B0"/>
    <w:rsid w:val="00B96D67"/>
    <w:rsid w:val="00BA1AF0"/>
    <w:rsid w:val="00BB790B"/>
    <w:rsid w:val="00BC0DC5"/>
    <w:rsid w:val="00BC1B66"/>
    <w:rsid w:val="00BC3677"/>
    <w:rsid w:val="00BC3C41"/>
    <w:rsid w:val="00BC4FD7"/>
    <w:rsid w:val="00BE5159"/>
    <w:rsid w:val="00BF3C4C"/>
    <w:rsid w:val="00C06429"/>
    <w:rsid w:val="00C12F81"/>
    <w:rsid w:val="00C21E8D"/>
    <w:rsid w:val="00C3586B"/>
    <w:rsid w:val="00C61E6B"/>
    <w:rsid w:val="00C62B57"/>
    <w:rsid w:val="00C6410C"/>
    <w:rsid w:val="00C674B8"/>
    <w:rsid w:val="00C71B42"/>
    <w:rsid w:val="00C839CA"/>
    <w:rsid w:val="00C931C8"/>
    <w:rsid w:val="00CB177E"/>
    <w:rsid w:val="00CD3375"/>
    <w:rsid w:val="00CD584F"/>
    <w:rsid w:val="00CD78FD"/>
    <w:rsid w:val="00CE0CA1"/>
    <w:rsid w:val="00D05E06"/>
    <w:rsid w:val="00D1490F"/>
    <w:rsid w:val="00D22C0A"/>
    <w:rsid w:val="00D23B33"/>
    <w:rsid w:val="00D2422F"/>
    <w:rsid w:val="00D26191"/>
    <w:rsid w:val="00D27A3D"/>
    <w:rsid w:val="00D32287"/>
    <w:rsid w:val="00D405F8"/>
    <w:rsid w:val="00D44CA6"/>
    <w:rsid w:val="00D46144"/>
    <w:rsid w:val="00D5374F"/>
    <w:rsid w:val="00D55A3B"/>
    <w:rsid w:val="00D61D00"/>
    <w:rsid w:val="00D677DC"/>
    <w:rsid w:val="00D76B81"/>
    <w:rsid w:val="00D95AB2"/>
    <w:rsid w:val="00DA1B59"/>
    <w:rsid w:val="00DB2E42"/>
    <w:rsid w:val="00DC0947"/>
    <w:rsid w:val="00DC232B"/>
    <w:rsid w:val="00DC2EFE"/>
    <w:rsid w:val="00DD5032"/>
    <w:rsid w:val="00DD772A"/>
    <w:rsid w:val="00DE2900"/>
    <w:rsid w:val="00DE5B7B"/>
    <w:rsid w:val="00DF002A"/>
    <w:rsid w:val="00DF0FCE"/>
    <w:rsid w:val="00DF152F"/>
    <w:rsid w:val="00DF3DED"/>
    <w:rsid w:val="00DF4697"/>
    <w:rsid w:val="00DF61AA"/>
    <w:rsid w:val="00E146C3"/>
    <w:rsid w:val="00E35280"/>
    <w:rsid w:val="00E74352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505BA"/>
    <w:rsid w:val="00F51834"/>
    <w:rsid w:val="00F54142"/>
    <w:rsid w:val="00F74C95"/>
    <w:rsid w:val="00F750F0"/>
    <w:rsid w:val="00F762E2"/>
    <w:rsid w:val="00F80AD2"/>
    <w:rsid w:val="00F847C1"/>
    <w:rsid w:val="00F9300F"/>
    <w:rsid w:val="00F97C96"/>
    <w:rsid w:val="00FA2D18"/>
    <w:rsid w:val="00FD5474"/>
    <w:rsid w:val="00FF78B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1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14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61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182</Words>
  <Characters>1258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5</cp:revision>
  <cp:lastPrinted>2013-09-20T08:22:00Z</cp:lastPrinted>
  <dcterms:created xsi:type="dcterms:W3CDTF">2013-09-20T06:43:00Z</dcterms:created>
  <dcterms:modified xsi:type="dcterms:W3CDTF">2013-09-20T08:22:00Z</dcterms:modified>
</cp:coreProperties>
</file>