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C8181F" w:rsidRPr="00145BD2" w:rsidTr="00D76B81">
        <w:trPr>
          <w:trHeight w:hRule="exact" w:val="1616"/>
          <w:jc w:val="center"/>
        </w:trPr>
        <w:tc>
          <w:tcPr>
            <w:tcW w:w="3734" w:type="dxa"/>
          </w:tcPr>
          <w:p w:rsidR="00C8181F" w:rsidRPr="00145BD2" w:rsidRDefault="00C8181F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:rsidR="00C8181F" w:rsidRPr="00145BD2" w:rsidRDefault="00C8181F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Csurgó Város Polgármesterétől</w:t>
            </w:r>
          </w:p>
          <w:p w:rsidR="00C8181F" w:rsidRPr="00145BD2" w:rsidRDefault="00C8181F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8840 Csurgó, Széchenyi tér 2.</w:t>
            </w:r>
          </w:p>
          <w:p w:rsidR="00C8181F" w:rsidRPr="00145BD2" w:rsidRDefault="00C8181F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Telefon: 82/471-388.</w:t>
            </w:r>
          </w:p>
          <w:p w:rsidR="00C8181F" w:rsidRPr="00145BD2" w:rsidRDefault="00C8181F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Tel/Fax: 47l-095</w:t>
            </w:r>
          </w:p>
          <w:p w:rsidR="00C8181F" w:rsidRPr="00145BD2" w:rsidRDefault="00C8181F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C8181F" w:rsidRPr="00145BD2" w:rsidRDefault="00C8181F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8pt" o:ole="" fillcolor="window">
                  <v:imagedata r:id="rId5" o:title=""/>
                </v:shape>
                <o:OLEObject Type="Embed" ProgID="Word.Picture.8" ShapeID="_x0000_i1025" DrawAspect="Content" ObjectID="_1443334040" r:id="rId6"/>
              </w:object>
            </w:r>
          </w:p>
        </w:tc>
        <w:tc>
          <w:tcPr>
            <w:tcW w:w="3874" w:type="dxa"/>
          </w:tcPr>
          <w:p w:rsidR="00C8181F" w:rsidRPr="00145BD2" w:rsidRDefault="00C8181F" w:rsidP="00F74C95">
            <w:pPr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C8181F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C8181F" w:rsidRPr="00145BD2" w:rsidRDefault="00C8181F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C8181F" w:rsidRPr="00145BD2" w:rsidRDefault="00C8181F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C8181F" w:rsidRPr="00145BD2" w:rsidRDefault="00C8181F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C8181F" w:rsidRDefault="00C8181F" w:rsidP="00EF7757">
      <w:pPr>
        <w:tabs>
          <w:tab w:val="left" w:pos="180"/>
        </w:tabs>
        <w:jc w:val="center"/>
        <w:rPr>
          <w:rFonts w:ascii="Garamond" w:hAnsi="Garamond"/>
          <w:b/>
        </w:rPr>
      </w:pPr>
      <w:r w:rsidRPr="009247EF">
        <w:rPr>
          <w:rFonts w:ascii="Garamond" w:hAnsi="Garamond"/>
          <w:b/>
        </w:rPr>
        <w:t>MEGHÍVÓ</w:t>
      </w:r>
    </w:p>
    <w:p w:rsidR="00C8181F" w:rsidRPr="00F750F0" w:rsidRDefault="00C8181F" w:rsidP="00EF7757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</w:p>
    <w:p w:rsidR="00C8181F" w:rsidRPr="00F750F0" w:rsidRDefault="00C8181F" w:rsidP="00EF7757">
      <w:pPr>
        <w:pStyle w:val="BodyText"/>
        <w:tabs>
          <w:tab w:val="left" w:pos="180"/>
        </w:tabs>
        <w:rPr>
          <w:rFonts w:ascii="Garamond" w:hAnsi="Garamond"/>
          <w:b/>
          <w:bCs/>
          <w:i/>
          <w:iCs/>
          <w:sz w:val="23"/>
          <w:szCs w:val="23"/>
        </w:rPr>
      </w:pPr>
      <w:r w:rsidRPr="00F750F0">
        <w:rPr>
          <w:rFonts w:ascii="Garamond" w:hAnsi="Garamond"/>
          <w:sz w:val="23"/>
          <w:szCs w:val="23"/>
        </w:rPr>
        <w:t xml:space="preserve">Csurgó Város Képviselő-testülete 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2013. </w:t>
      </w:r>
      <w:r>
        <w:rPr>
          <w:rFonts w:ascii="Garamond" w:hAnsi="Garamond"/>
          <w:b/>
          <w:bCs/>
          <w:i/>
          <w:iCs/>
          <w:sz w:val="23"/>
          <w:szCs w:val="23"/>
        </w:rPr>
        <w:t>október 17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-</w:t>
      </w:r>
      <w:r>
        <w:rPr>
          <w:rFonts w:ascii="Garamond" w:hAnsi="Garamond"/>
          <w:b/>
          <w:bCs/>
          <w:i/>
          <w:iCs/>
          <w:sz w:val="23"/>
          <w:szCs w:val="23"/>
        </w:rPr>
        <w:t>é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n (</w:t>
      </w:r>
      <w:r>
        <w:rPr>
          <w:rFonts w:ascii="Garamond" w:hAnsi="Garamond"/>
          <w:b/>
          <w:bCs/>
          <w:i/>
          <w:iCs/>
          <w:sz w:val="23"/>
          <w:szCs w:val="23"/>
        </w:rPr>
        <w:t>csütörtök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) </w:t>
      </w:r>
      <w:r>
        <w:rPr>
          <w:rFonts w:ascii="Garamond" w:hAnsi="Garamond"/>
          <w:b/>
          <w:bCs/>
          <w:i/>
          <w:iCs/>
          <w:sz w:val="23"/>
          <w:szCs w:val="23"/>
        </w:rPr>
        <w:t>13</w:t>
      </w:r>
      <w:r w:rsidRPr="00F750F0">
        <w:rPr>
          <w:rFonts w:ascii="Garamond" w:hAnsi="Garamond"/>
          <w:b/>
          <w:bCs/>
          <w:iCs/>
          <w:sz w:val="23"/>
          <w:szCs w:val="23"/>
        </w:rPr>
        <w:t>:00 órakor</w:t>
      </w:r>
      <w:r w:rsidRPr="00F750F0">
        <w:rPr>
          <w:rFonts w:ascii="Garamond" w:hAnsi="Garamond"/>
          <w:bCs/>
          <w:iCs/>
          <w:sz w:val="23"/>
          <w:szCs w:val="23"/>
        </w:rPr>
        <w:t xml:space="preserve"> a Városháza </w:t>
      </w:r>
      <w:r>
        <w:rPr>
          <w:rFonts w:ascii="Garamond" w:hAnsi="Garamond"/>
          <w:bCs/>
          <w:iCs/>
          <w:sz w:val="23"/>
          <w:szCs w:val="23"/>
        </w:rPr>
        <w:t>földszinti hivatalos helységében</w:t>
      </w:r>
      <w:r w:rsidRPr="00F750F0">
        <w:rPr>
          <w:rFonts w:ascii="Garamond" w:hAnsi="Garamond"/>
          <w:bCs/>
          <w:iCs/>
          <w:sz w:val="23"/>
          <w:szCs w:val="23"/>
        </w:rPr>
        <w:t xml:space="preserve"> tartja </w:t>
      </w:r>
      <w:r w:rsidRPr="001E42E2">
        <w:rPr>
          <w:rFonts w:ascii="Garamond" w:hAnsi="Garamond"/>
          <w:b/>
          <w:bCs/>
          <w:i/>
          <w:iCs/>
          <w:sz w:val="23"/>
          <w:szCs w:val="23"/>
        </w:rPr>
        <w:t>rendkívüli</w:t>
      </w:r>
      <w:r>
        <w:rPr>
          <w:rFonts w:ascii="Garamond" w:hAnsi="Garamond"/>
          <w:bCs/>
          <w:iCs/>
          <w:sz w:val="23"/>
          <w:szCs w:val="23"/>
        </w:rPr>
        <w:t xml:space="preserve"> </w:t>
      </w:r>
      <w:r w:rsidRPr="00F750F0">
        <w:rPr>
          <w:rFonts w:ascii="Garamond" w:hAnsi="Garamond"/>
          <w:sz w:val="23"/>
          <w:szCs w:val="23"/>
        </w:rPr>
        <w:t>képviselő-testületi ülését, amelyre ezúton tisztelettel meghívom.</w:t>
      </w:r>
    </w:p>
    <w:p w:rsidR="00C8181F" w:rsidRDefault="00C8181F" w:rsidP="00EF7757">
      <w:pPr>
        <w:rPr>
          <w:sz w:val="23"/>
          <w:szCs w:val="23"/>
        </w:rPr>
      </w:pPr>
    </w:p>
    <w:p w:rsidR="00C8181F" w:rsidRPr="00F750F0" w:rsidRDefault="00C8181F" w:rsidP="00EF7757">
      <w:pPr>
        <w:rPr>
          <w:sz w:val="23"/>
          <w:szCs w:val="23"/>
        </w:rPr>
      </w:pPr>
    </w:p>
    <w:p w:rsidR="00C8181F" w:rsidRPr="00F750F0" w:rsidRDefault="00C8181F" w:rsidP="00EF7757">
      <w:pPr>
        <w:pStyle w:val="Heading1"/>
        <w:tabs>
          <w:tab w:val="left" w:pos="180"/>
        </w:tabs>
        <w:jc w:val="both"/>
        <w:rPr>
          <w:rFonts w:ascii="Garamond" w:hAnsi="Garamond"/>
          <w:sz w:val="23"/>
          <w:szCs w:val="23"/>
          <w:u w:val="single"/>
        </w:rPr>
      </w:pPr>
      <w:r w:rsidRPr="00F750F0">
        <w:rPr>
          <w:rFonts w:ascii="Garamond" w:hAnsi="Garamond"/>
          <w:sz w:val="23"/>
          <w:szCs w:val="23"/>
          <w:u w:val="single"/>
        </w:rPr>
        <w:t>Tervezett napirend:</w:t>
      </w:r>
    </w:p>
    <w:p w:rsidR="00C8181F" w:rsidRDefault="00C8181F" w:rsidP="009702F4">
      <w:pPr>
        <w:ind w:left="360"/>
        <w:rPr>
          <w:rFonts w:ascii="Garamond" w:hAnsi="Garamond"/>
          <w:b/>
          <w:sz w:val="23"/>
          <w:szCs w:val="23"/>
        </w:rPr>
      </w:pPr>
    </w:p>
    <w:p w:rsidR="00C8181F" w:rsidRPr="001E42E2" w:rsidRDefault="00C8181F" w:rsidP="001E42E2">
      <w:pPr>
        <w:numPr>
          <w:ilvl w:val="0"/>
          <w:numId w:val="32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sz w:val="23"/>
          <w:szCs w:val="23"/>
        </w:rPr>
        <w:t xml:space="preserve">Előterjesztés </w:t>
      </w:r>
      <w:r w:rsidRPr="001E42E2">
        <w:rPr>
          <w:rFonts w:ascii="Garamond" w:hAnsi="Garamond"/>
          <w:b/>
          <w:sz w:val="22"/>
          <w:szCs w:val="22"/>
        </w:rPr>
        <w:t xml:space="preserve">Környezet és Energia Operatív Program </w:t>
      </w:r>
      <w:r w:rsidRPr="001E42E2">
        <w:rPr>
          <w:rFonts w:ascii="Garamond" w:hAnsi="Garamond"/>
          <w:b/>
          <w:bCs/>
          <w:sz w:val="22"/>
          <w:szCs w:val="22"/>
        </w:rPr>
        <w:t>KEOP-1.3.0/09-11-2013-0077</w:t>
      </w:r>
      <w:r w:rsidRPr="001E42E2">
        <w:rPr>
          <w:rFonts w:ascii="Garamond" w:hAnsi="Garamond"/>
          <w:b/>
          <w:sz w:val="22"/>
          <w:szCs w:val="22"/>
        </w:rPr>
        <w:t xml:space="preserve"> „Csurgói ivóvízminőség-javító program</w:t>
      </w:r>
      <w:r w:rsidRPr="001E42E2">
        <w:rPr>
          <w:rFonts w:ascii="Garamond" w:hAnsi="Garamond"/>
          <w:b/>
          <w:bCs/>
          <w:sz w:val="22"/>
          <w:szCs w:val="22"/>
        </w:rPr>
        <w:t>” című pályázat közbeszerzési eljárásairól</w:t>
      </w:r>
    </w:p>
    <w:p w:rsidR="00C8181F" w:rsidRPr="003113F4" w:rsidRDefault="00C8181F" w:rsidP="00902A92">
      <w:pPr>
        <w:ind w:left="360" w:firstLine="348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C8181F" w:rsidRDefault="00C8181F" w:rsidP="000F7A28">
      <w:pPr>
        <w:ind w:left="360"/>
        <w:jc w:val="both"/>
        <w:rPr>
          <w:rFonts w:ascii="Garamond" w:hAnsi="Garamond"/>
          <w:b/>
          <w:sz w:val="23"/>
          <w:szCs w:val="23"/>
        </w:rPr>
      </w:pPr>
    </w:p>
    <w:p w:rsidR="00C8181F" w:rsidRDefault="00C8181F" w:rsidP="00746841">
      <w:pPr>
        <w:rPr>
          <w:sz w:val="23"/>
          <w:szCs w:val="23"/>
        </w:rPr>
      </w:pPr>
    </w:p>
    <w:p w:rsidR="00C8181F" w:rsidRDefault="00C8181F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8181F" w:rsidRDefault="00C8181F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8181F" w:rsidRPr="00F750F0" w:rsidRDefault="00C8181F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8181F" w:rsidRPr="00F750F0" w:rsidRDefault="00C8181F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  <w:r w:rsidRPr="00F750F0">
        <w:rPr>
          <w:rFonts w:ascii="Garamond" w:hAnsi="Garamond"/>
          <w:b/>
          <w:bCs/>
          <w:sz w:val="23"/>
          <w:szCs w:val="23"/>
        </w:rPr>
        <w:t xml:space="preserve">Csurgó, 2013. </w:t>
      </w:r>
      <w:r>
        <w:rPr>
          <w:rFonts w:ascii="Garamond" w:hAnsi="Garamond"/>
          <w:b/>
          <w:bCs/>
          <w:sz w:val="23"/>
          <w:szCs w:val="23"/>
        </w:rPr>
        <w:t>október 15</w:t>
      </w:r>
      <w:r w:rsidRPr="00F750F0">
        <w:rPr>
          <w:rFonts w:ascii="Garamond" w:hAnsi="Garamond"/>
          <w:b/>
          <w:bCs/>
          <w:sz w:val="23"/>
          <w:szCs w:val="23"/>
        </w:rPr>
        <w:t>.</w:t>
      </w:r>
    </w:p>
    <w:p w:rsidR="00C8181F" w:rsidRDefault="00C8181F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C8181F" w:rsidRDefault="00C8181F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C8181F" w:rsidRDefault="00C8181F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C8181F" w:rsidRDefault="00C8181F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C8181F" w:rsidRPr="00F750F0" w:rsidRDefault="00C8181F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C8181F" w:rsidRPr="00F750F0" w:rsidRDefault="00C8181F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</w:p>
    <w:p w:rsidR="00C8181F" w:rsidRPr="00F750F0" w:rsidRDefault="00C8181F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Füstös János </w:t>
      </w:r>
    </w:p>
    <w:p w:rsidR="00C8181F" w:rsidRPr="00F750F0" w:rsidRDefault="00C8181F" w:rsidP="00AE43F8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 polgármester</w:t>
      </w:r>
    </w:p>
    <w:sectPr w:rsidR="00C8181F" w:rsidRPr="00F750F0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D5"/>
    <w:multiLevelType w:val="hybridMultilevel"/>
    <w:tmpl w:val="975ADFA0"/>
    <w:lvl w:ilvl="0" w:tplc="72629A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C19E1"/>
    <w:multiLevelType w:val="hybridMultilevel"/>
    <w:tmpl w:val="F8C2CDCA"/>
    <w:lvl w:ilvl="0" w:tplc="3E547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F058E"/>
    <w:multiLevelType w:val="hybridMultilevel"/>
    <w:tmpl w:val="E39A3CB6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43C19"/>
    <w:multiLevelType w:val="hybridMultilevel"/>
    <w:tmpl w:val="C9E629FA"/>
    <w:lvl w:ilvl="0" w:tplc="318AFF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61C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1A347E09"/>
    <w:multiLevelType w:val="hybridMultilevel"/>
    <w:tmpl w:val="EC9E2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2210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2E01B3"/>
    <w:multiLevelType w:val="hybridMultilevel"/>
    <w:tmpl w:val="9C90EA92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E83EEF"/>
    <w:multiLevelType w:val="hybridMultilevel"/>
    <w:tmpl w:val="41966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965D82"/>
    <w:multiLevelType w:val="hybridMultilevel"/>
    <w:tmpl w:val="3474959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A426827"/>
    <w:multiLevelType w:val="hybridMultilevel"/>
    <w:tmpl w:val="D3BA21F2"/>
    <w:lvl w:ilvl="0" w:tplc="B3DA3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420D4"/>
    <w:multiLevelType w:val="hybridMultilevel"/>
    <w:tmpl w:val="4FDE6292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FE6D82"/>
    <w:multiLevelType w:val="hybridMultilevel"/>
    <w:tmpl w:val="A5C4D0CC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7068D3"/>
    <w:multiLevelType w:val="hybridMultilevel"/>
    <w:tmpl w:val="4AEC9E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B00E2"/>
    <w:multiLevelType w:val="multilevel"/>
    <w:tmpl w:val="3B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E23A9C"/>
    <w:multiLevelType w:val="hybridMultilevel"/>
    <w:tmpl w:val="6C184C58"/>
    <w:lvl w:ilvl="0" w:tplc="D8F6C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3B710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836320"/>
    <w:multiLevelType w:val="hybridMultilevel"/>
    <w:tmpl w:val="2C3657A8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717AE7"/>
    <w:multiLevelType w:val="hybridMultilevel"/>
    <w:tmpl w:val="7B54AB96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55711C4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C3C17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4450E7"/>
    <w:multiLevelType w:val="hybridMultilevel"/>
    <w:tmpl w:val="3BC6AB24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A1ECF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CF62D4"/>
    <w:multiLevelType w:val="hybridMultilevel"/>
    <w:tmpl w:val="30B282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F51063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7F0EA9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496984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9E456C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7179E"/>
    <w:multiLevelType w:val="hybridMultilevel"/>
    <w:tmpl w:val="C07A96BC"/>
    <w:lvl w:ilvl="0" w:tplc="ED98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8C16F7"/>
    <w:multiLevelType w:val="hybridMultilevel"/>
    <w:tmpl w:val="91E815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C55D9F"/>
    <w:multiLevelType w:val="hybridMultilevel"/>
    <w:tmpl w:val="2F3C6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3E30C9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945ADE"/>
    <w:multiLevelType w:val="hybridMultilevel"/>
    <w:tmpl w:val="93A4A586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28"/>
  </w:num>
  <w:num w:numId="5">
    <w:abstractNumId w:val="8"/>
  </w:num>
  <w:num w:numId="6">
    <w:abstractNumId w:val="27"/>
  </w:num>
  <w:num w:numId="7">
    <w:abstractNumId w:val="21"/>
  </w:num>
  <w:num w:numId="8">
    <w:abstractNumId w:val="6"/>
  </w:num>
  <w:num w:numId="9">
    <w:abstractNumId w:val="3"/>
  </w:num>
  <w:num w:numId="10">
    <w:abstractNumId w:val="0"/>
  </w:num>
  <w:num w:numId="11">
    <w:abstractNumId w:val="20"/>
  </w:num>
  <w:num w:numId="12">
    <w:abstractNumId w:val="13"/>
  </w:num>
  <w:num w:numId="13">
    <w:abstractNumId w:val="31"/>
  </w:num>
  <w:num w:numId="14">
    <w:abstractNumId w:val="17"/>
  </w:num>
  <w:num w:numId="15">
    <w:abstractNumId w:val="22"/>
  </w:num>
  <w:num w:numId="16">
    <w:abstractNumId w:val="1"/>
  </w:num>
  <w:num w:numId="17">
    <w:abstractNumId w:val="23"/>
  </w:num>
  <w:num w:numId="18">
    <w:abstractNumId w:val="16"/>
  </w:num>
  <w:num w:numId="19">
    <w:abstractNumId w:val="4"/>
  </w:num>
  <w:num w:numId="20">
    <w:abstractNumId w:val="5"/>
  </w:num>
  <w:num w:numId="21">
    <w:abstractNumId w:val="24"/>
  </w:num>
  <w:num w:numId="22">
    <w:abstractNumId w:val="11"/>
  </w:num>
  <w:num w:numId="23">
    <w:abstractNumId w:val="25"/>
  </w:num>
  <w:num w:numId="24">
    <w:abstractNumId w:val="10"/>
  </w:num>
  <w:num w:numId="25">
    <w:abstractNumId w:val="26"/>
  </w:num>
  <w:num w:numId="26">
    <w:abstractNumId w:val="18"/>
  </w:num>
  <w:num w:numId="27">
    <w:abstractNumId w:val="19"/>
  </w:num>
  <w:num w:numId="28">
    <w:abstractNumId w:val="9"/>
  </w:num>
  <w:num w:numId="29">
    <w:abstractNumId w:val="15"/>
  </w:num>
  <w:num w:numId="30">
    <w:abstractNumId w:val="30"/>
  </w:num>
  <w:num w:numId="31">
    <w:abstractNumId w:val="7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89"/>
    <w:rsid w:val="00004516"/>
    <w:rsid w:val="00007740"/>
    <w:rsid w:val="00012174"/>
    <w:rsid w:val="00013BC6"/>
    <w:rsid w:val="00026D50"/>
    <w:rsid w:val="000400F9"/>
    <w:rsid w:val="000403CC"/>
    <w:rsid w:val="00045F26"/>
    <w:rsid w:val="0005771C"/>
    <w:rsid w:val="00073621"/>
    <w:rsid w:val="0008384F"/>
    <w:rsid w:val="00084DE0"/>
    <w:rsid w:val="000A055F"/>
    <w:rsid w:val="000A6ACF"/>
    <w:rsid w:val="000B3218"/>
    <w:rsid w:val="000B3268"/>
    <w:rsid w:val="000C1B74"/>
    <w:rsid w:val="000D259D"/>
    <w:rsid w:val="000E1354"/>
    <w:rsid w:val="000E5F95"/>
    <w:rsid w:val="000F4350"/>
    <w:rsid w:val="000F7A28"/>
    <w:rsid w:val="00100141"/>
    <w:rsid w:val="0010726D"/>
    <w:rsid w:val="00112838"/>
    <w:rsid w:val="00133659"/>
    <w:rsid w:val="0013609B"/>
    <w:rsid w:val="00141C61"/>
    <w:rsid w:val="00145BD2"/>
    <w:rsid w:val="001669AC"/>
    <w:rsid w:val="00172246"/>
    <w:rsid w:val="00180A5F"/>
    <w:rsid w:val="00192674"/>
    <w:rsid w:val="00192E9B"/>
    <w:rsid w:val="00193261"/>
    <w:rsid w:val="00197FD9"/>
    <w:rsid w:val="001A33E4"/>
    <w:rsid w:val="001A6393"/>
    <w:rsid w:val="001B377A"/>
    <w:rsid w:val="001B5958"/>
    <w:rsid w:val="001B75EC"/>
    <w:rsid w:val="001E0183"/>
    <w:rsid w:val="001E3B1A"/>
    <w:rsid w:val="001E42E2"/>
    <w:rsid w:val="001F32B0"/>
    <w:rsid w:val="001F455E"/>
    <w:rsid w:val="0020063F"/>
    <w:rsid w:val="00200AC5"/>
    <w:rsid w:val="00207793"/>
    <w:rsid w:val="002221CD"/>
    <w:rsid w:val="0022339C"/>
    <w:rsid w:val="00230AA8"/>
    <w:rsid w:val="00253C00"/>
    <w:rsid w:val="00277629"/>
    <w:rsid w:val="00286FA9"/>
    <w:rsid w:val="002913F4"/>
    <w:rsid w:val="00297DD6"/>
    <w:rsid w:val="002A2AEF"/>
    <w:rsid w:val="002B0F1F"/>
    <w:rsid w:val="002C215D"/>
    <w:rsid w:val="002D609C"/>
    <w:rsid w:val="002E0F33"/>
    <w:rsid w:val="002E5EF8"/>
    <w:rsid w:val="003023F3"/>
    <w:rsid w:val="003113F4"/>
    <w:rsid w:val="003151B3"/>
    <w:rsid w:val="00316316"/>
    <w:rsid w:val="00331501"/>
    <w:rsid w:val="00333EB2"/>
    <w:rsid w:val="00352F95"/>
    <w:rsid w:val="0035448E"/>
    <w:rsid w:val="00355880"/>
    <w:rsid w:val="0038164B"/>
    <w:rsid w:val="0039586F"/>
    <w:rsid w:val="0039619F"/>
    <w:rsid w:val="003C0C0F"/>
    <w:rsid w:val="003C4B1B"/>
    <w:rsid w:val="003E79AB"/>
    <w:rsid w:val="0040028C"/>
    <w:rsid w:val="00417975"/>
    <w:rsid w:val="0042127D"/>
    <w:rsid w:val="0044018D"/>
    <w:rsid w:val="00442B79"/>
    <w:rsid w:val="00460D8A"/>
    <w:rsid w:val="004614A5"/>
    <w:rsid w:val="00470CEC"/>
    <w:rsid w:val="00475B88"/>
    <w:rsid w:val="004807BB"/>
    <w:rsid w:val="00481756"/>
    <w:rsid w:val="00487695"/>
    <w:rsid w:val="00496426"/>
    <w:rsid w:val="004A04A9"/>
    <w:rsid w:val="004A0AB1"/>
    <w:rsid w:val="004A3E5B"/>
    <w:rsid w:val="004A4146"/>
    <w:rsid w:val="004A6769"/>
    <w:rsid w:val="004B0883"/>
    <w:rsid w:val="004B33A0"/>
    <w:rsid w:val="004C49AD"/>
    <w:rsid w:val="004C6DA7"/>
    <w:rsid w:val="004C7F6D"/>
    <w:rsid w:val="004D1D64"/>
    <w:rsid w:val="004D7D98"/>
    <w:rsid w:val="004E07BC"/>
    <w:rsid w:val="004E5E0D"/>
    <w:rsid w:val="00501806"/>
    <w:rsid w:val="005039D9"/>
    <w:rsid w:val="005158E1"/>
    <w:rsid w:val="00515F9B"/>
    <w:rsid w:val="00530B2D"/>
    <w:rsid w:val="00534075"/>
    <w:rsid w:val="0053590C"/>
    <w:rsid w:val="00537557"/>
    <w:rsid w:val="00540C51"/>
    <w:rsid w:val="00546E57"/>
    <w:rsid w:val="00564389"/>
    <w:rsid w:val="00572903"/>
    <w:rsid w:val="005810BD"/>
    <w:rsid w:val="00581E4B"/>
    <w:rsid w:val="00586BA2"/>
    <w:rsid w:val="005B1F94"/>
    <w:rsid w:val="005C121A"/>
    <w:rsid w:val="005C4C53"/>
    <w:rsid w:val="005D0F78"/>
    <w:rsid w:val="005D2B1B"/>
    <w:rsid w:val="005D4345"/>
    <w:rsid w:val="005F2992"/>
    <w:rsid w:val="005F4694"/>
    <w:rsid w:val="00603915"/>
    <w:rsid w:val="0060605E"/>
    <w:rsid w:val="00607954"/>
    <w:rsid w:val="00612FBE"/>
    <w:rsid w:val="00613AAC"/>
    <w:rsid w:val="006164C8"/>
    <w:rsid w:val="00632917"/>
    <w:rsid w:val="006371F3"/>
    <w:rsid w:val="006411B1"/>
    <w:rsid w:val="00646636"/>
    <w:rsid w:val="00651036"/>
    <w:rsid w:val="00652B04"/>
    <w:rsid w:val="00657BE0"/>
    <w:rsid w:val="00661E40"/>
    <w:rsid w:val="006644F3"/>
    <w:rsid w:val="0067104E"/>
    <w:rsid w:val="00686049"/>
    <w:rsid w:val="00692878"/>
    <w:rsid w:val="00695D8E"/>
    <w:rsid w:val="006A2601"/>
    <w:rsid w:val="006B05A9"/>
    <w:rsid w:val="006C1BBA"/>
    <w:rsid w:val="006C4278"/>
    <w:rsid w:val="006F1A19"/>
    <w:rsid w:val="006F36F0"/>
    <w:rsid w:val="007054EA"/>
    <w:rsid w:val="007076C3"/>
    <w:rsid w:val="00707C3D"/>
    <w:rsid w:val="00726D2E"/>
    <w:rsid w:val="00746841"/>
    <w:rsid w:val="00756FBA"/>
    <w:rsid w:val="0077095A"/>
    <w:rsid w:val="007751E1"/>
    <w:rsid w:val="0078047D"/>
    <w:rsid w:val="0078393F"/>
    <w:rsid w:val="00787F84"/>
    <w:rsid w:val="00793EFF"/>
    <w:rsid w:val="00797589"/>
    <w:rsid w:val="007A322A"/>
    <w:rsid w:val="007A5529"/>
    <w:rsid w:val="007A64C3"/>
    <w:rsid w:val="007A6A75"/>
    <w:rsid w:val="007C28FE"/>
    <w:rsid w:val="007C328F"/>
    <w:rsid w:val="007C5E63"/>
    <w:rsid w:val="007E51FB"/>
    <w:rsid w:val="00804CCE"/>
    <w:rsid w:val="00812429"/>
    <w:rsid w:val="00815524"/>
    <w:rsid w:val="00827F63"/>
    <w:rsid w:val="00832E56"/>
    <w:rsid w:val="008441F1"/>
    <w:rsid w:val="00844887"/>
    <w:rsid w:val="00847110"/>
    <w:rsid w:val="00873AE2"/>
    <w:rsid w:val="00873F17"/>
    <w:rsid w:val="0088621A"/>
    <w:rsid w:val="00890446"/>
    <w:rsid w:val="008945ED"/>
    <w:rsid w:val="008A1BB5"/>
    <w:rsid w:val="008A64EC"/>
    <w:rsid w:val="008C2215"/>
    <w:rsid w:val="008D7EE5"/>
    <w:rsid w:val="008E56C9"/>
    <w:rsid w:val="008F2DE2"/>
    <w:rsid w:val="00902A92"/>
    <w:rsid w:val="00910EF2"/>
    <w:rsid w:val="00922F82"/>
    <w:rsid w:val="009247EF"/>
    <w:rsid w:val="00943233"/>
    <w:rsid w:val="009616C4"/>
    <w:rsid w:val="009642B6"/>
    <w:rsid w:val="009678E3"/>
    <w:rsid w:val="009702F4"/>
    <w:rsid w:val="009739F4"/>
    <w:rsid w:val="009851F2"/>
    <w:rsid w:val="00992B9D"/>
    <w:rsid w:val="00994DAA"/>
    <w:rsid w:val="009A2D59"/>
    <w:rsid w:val="009B39F4"/>
    <w:rsid w:val="009C01C7"/>
    <w:rsid w:val="009C5156"/>
    <w:rsid w:val="009D2126"/>
    <w:rsid w:val="009D4C5C"/>
    <w:rsid w:val="009E1FF2"/>
    <w:rsid w:val="009E2F08"/>
    <w:rsid w:val="009F0ABB"/>
    <w:rsid w:val="009F18D3"/>
    <w:rsid w:val="00A04A7E"/>
    <w:rsid w:val="00A1187B"/>
    <w:rsid w:val="00A17D63"/>
    <w:rsid w:val="00A367FF"/>
    <w:rsid w:val="00A53AF9"/>
    <w:rsid w:val="00A54BB2"/>
    <w:rsid w:val="00A61963"/>
    <w:rsid w:val="00A67E2D"/>
    <w:rsid w:val="00A71179"/>
    <w:rsid w:val="00A72338"/>
    <w:rsid w:val="00A845C8"/>
    <w:rsid w:val="00A85403"/>
    <w:rsid w:val="00A932F2"/>
    <w:rsid w:val="00A956A3"/>
    <w:rsid w:val="00A97480"/>
    <w:rsid w:val="00A977E6"/>
    <w:rsid w:val="00AA0D7F"/>
    <w:rsid w:val="00AA6B7B"/>
    <w:rsid w:val="00AB2244"/>
    <w:rsid w:val="00AB7213"/>
    <w:rsid w:val="00AC5FB6"/>
    <w:rsid w:val="00AC6701"/>
    <w:rsid w:val="00AD7042"/>
    <w:rsid w:val="00AE1AD6"/>
    <w:rsid w:val="00AE43F8"/>
    <w:rsid w:val="00AE45B4"/>
    <w:rsid w:val="00B15B0A"/>
    <w:rsid w:val="00B170B1"/>
    <w:rsid w:val="00B20669"/>
    <w:rsid w:val="00B2238F"/>
    <w:rsid w:val="00B36D2D"/>
    <w:rsid w:val="00B412B0"/>
    <w:rsid w:val="00B43E19"/>
    <w:rsid w:val="00B62651"/>
    <w:rsid w:val="00B64DF6"/>
    <w:rsid w:val="00B71D77"/>
    <w:rsid w:val="00B81619"/>
    <w:rsid w:val="00B84720"/>
    <w:rsid w:val="00B86443"/>
    <w:rsid w:val="00B948B7"/>
    <w:rsid w:val="00B951B0"/>
    <w:rsid w:val="00BA1AF0"/>
    <w:rsid w:val="00BA43C9"/>
    <w:rsid w:val="00BB790B"/>
    <w:rsid w:val="00BC1B66"/>
    <w:rsid w:val="00BC3677"/>
    <w:rsid w:val="00BC3C41"/>
    <w:rsid w:val="00BC4FD7"/>
    <w:rsid w:val="00BE5159"/>
    <w:rsid w:val="00C06429"/>
    <w:rsid w:val="00C12F81"/>
    <w:rsid w:val="00C21E8D"/>
    <w:rsid w:val="00C3586B"/>
    <w:rsid w:val="00C61E6B"/>
    <w:rsid w:val="00C62B57"/>
    <w:rsid w:val="00C6410C"/>
    <w:rsid w:val="00C6429A"/>
    <w:rsid w:val="00C674B8"/>
    <w:rsid w:val="00C71B42"/>
    <w:rsid w:val="00C8181F"/>
    <w:rsid w:val="00CB177E"/>
    <w:rsid w:val="00CC60F3"/>
    <w:rsid w:val="00CD3375"/>
    <w:rsid w:val="00CD78FD"/>
    <w:rsid w:val="00CE0CA1"/>
    <w:rsid w:val="00D05E06"/>
    <w:rsid w:val="00D1490F"/>
    <w:rsid w:val="00D22C0A"/>
    <w:rsid w:val="00D23B33"/>
    <w:rsid w:val="00D2422F"/>
    <w:rsid w:val="00D26191"/>
    <w:rsid w:val="00D27A3D"/>
    <w:rsid w:val="00D316F6"/>
    <w:rsid w:val="00D32287"/>
    <w:rsid w:val="00D405F8"/>
    <w:rsid w:val="00D44CA6"/>
    <w:rsid w:val="00D5374F"/>
    <w:rsid w:val="00D55A3B"/>
    <w:rsid w:val="00D61D00"/>
    <w:rsid w:val="00D677DC"/>
    <w:rsid w:val="00D76B81"/>
    <w:rsid w:val="00D95AB2"/>
    <w:rsid w:val="00DA1B59"/>
    <w:rsid w:val="00DB2E42"/>
    <w:rsid w:val="00DC03EC"/>
    <w:rsid w:val="00DC0947"/>
    <w:rsid w:val="00DC232B"/>
    <w:rsid w:val="00DC2EFE"/>
    <w:rsid w:val="00DD5032"/>
    <w:rsid w:val="00DD772A"/>
    <w:rsid w:val="00DE2900"/>
    <w:rsid w:val="00DE5B7B"/>
    <w:rsid w:val="00DF0FCE"/>
    <w:rsid w:val="00DF152F"/>
    <w:rsid w:val="00DF3DED"/>
    <w:rsid w:val="00DF4697"/>
    <w:rsid w:val="00DF61AA"/>
    <w:rsid w:val="00E146C3"/>
    <w:rsid w:val="00E35280"/>
    <w:rsid w:val="00E77CA4"/>
    <w:rsid w:val="00E84A00"/>
    <w:rsid w:val="00E907FA"/>
    <w:rsid w:val="00E912FD"/>
    <w:rsid w:val="00E92654"/>
    <w:rsid w:val="00E94513"/>
    <w:rsid w:val="00E965D6"/>
    <w:rsid w:val="00EA5069"/>
    <w:rsid w:val="00EA7010"/>
    <w:rsid w:val="00EB34FD"/>
    <w:rsid w:val="00ED12F9"/>
    <w:rsid w:val="00EE52D9"/>
    <w:rsid w:val="00EE7AF0"/>
    <w:rsid w:val="00EF0066"/>
    <w:rsid w:val="00EF2A59"/>
    <w:rsid w:val="00EF5A1E"/>
    <w:rsid w:val="00EF7757"/>
    <w:rsid w:val="00F00238"/>
    <w:rsid w:val="00F02D4A"/>
    <w:rsid w:val="00F135EC"/>
    <w:rsid w:val="00F2251C"/>
    <w:rsid w:val="00F505BA"/>
    <w:rsid w:val="00F51834"/>
    <w:rsid w:val="00F53C37"/>
    <w:rsid w:val="00F54142"/>
    <w:rsid w:val="00F63406"/>
    <w:rsid w:val="00F74C95"/>
    <w:rsid w:val="00F750F0"/>
    <w:rsid w:val="00F762E2"/>
    <w:rsid w:val="00F80AD2"/>
    <w:rsid w:val="00F847C1"/>
    <w:rsid w:val="00F9300F"/>
    <w:rsid w:val="00F97C96"/>
    <w:rsid w:val="00FA2D18"/>
    <w:rsid w:val="00FD5474"/>
    <w:rsid w:val="00FF78BE"/>
    <w:rsid w:val="00FF7B96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E9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438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2E9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79</Words>
  <Characters>549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Szőke Lili</dc:creator>
  <cp:keywords/>
  <dc:description/>
  <cp:lastModifiedBy>Szabóné Molnár Zsuzsa</cp:lastModifiedBy>
  <cp:revision>4</cp:revision>
  <cp:lastPrinted>2013-10-15T07:21:00Z</cp:lastPrinted>
  <dcterms:created xsi:type="dcterms:W3CDTF">2013-10-14T13:48:00Z</dcterms:created>
  <dcterms:modified xsi:type="dcterms:W3CDTF">2013-10-15T07:21:00Z</dcterms:modified>
</cp:coreProperties>
</file>