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A16151" w:rsidRPr="00145BD2" w:rsidTr="00D76B81">
        <w:trPr>
          <w:trHeight w:hRule="exact" w:val="1616"/>
          <w:jc w:val="center"/>
        </w:trPr>
        <w:tc>
          <w:tcPr>
            <w:tcW w:w="3734" w:type="dxa"/>
          </w:tcPr>
          <w:p w:rsidR="00A16151" w:rsidRPr="00145BD2" w:rsidRDefault="00A16151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  <w:p w:rsidR="00A16151" w:rsidRPr="00145BD2" w:rsidRDefault="00A16151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Csurgó Város Polgármesterétől</w:t>
            </w:r>
          </w:p>
          <w:p w:rsidR="00A16151" w:rsidRPr="00145BD2" w:rsidRDefault="00A16151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8840 Csurgó, Széchenyi tér 2.</w:t>
            </w:r>
          </w:p>
          <w:p w:rsidR="00A16151" w:rsidRPr="00145BD2" w:rsidRDefault="00A16151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Telefon: 82/471-388.</w:t>
            </w:r>
          </w:p>
          <w:p w:rsidR="00A16151" w:rsidRPr="00145BD2" w:rsidRDefault="00A16151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Tel/Fax: 47l-095</w:t>
            </w:r>
          </w:p>
          <w:p w:rsidR="00A16151" w:rsidRPr="00145BD2" w:rsidRDefault="00A16151" w:rsidP="00F74C95">
            <w:pPr>
              <w:tabs>
                <w:tab w:val="left" w:pos="180"/>
              </w:tabs>
              <w:ind w:right="-626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A16151" w:rsidRPr="00145BD2" w:rsidRDefault="00A16151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object w:dxaOrig="1726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78pt" o:ole="" fillcolor="window">
                  <v:imagedata r:id="rId7" o:title=""/>
                </v:shape>
                <o:OLEObject Type="Embed" ProgID="Word.Picture.8" ShapeID="_x0000_i1025" DrawAspect="Content" ObjectID="_1453724662" r:id="rId8"/>
              </w:object>
            </w:r>
          </w:p>
        </w:tc>
        <w:tc>
          <w:tcPr>
            <w:tcW w:w="3874" w:type="dxa"/>
          </w:tcPr>
          <w:p w:rsidR="00A16151" w:rsidRPr="00145BD2" w:rsidRDefault="00A16151" w:rsidP="00F74C95">
            <w:pPr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A16151" w:rsidRPr="00145BD2">
        <w:trPr>
          <w:trHeight w:hRule="exact" w:val="100"/>
          <w:jc w:val="center"/>
        </w:trPr>
        <w:tc>
          <w:tcPr>
            <w:tcW w:w="3734" w:type="dxa"/>
            <w:tcBorders>
              <w:top w:val="single" w:sz="8" w:space="0" w:color="auto"/>
            </w:tcBorders>
          </w:tcPr>
          <w:p w:rsidR="00A16151" w:rsidRPr="00145BD2" w:rsidRDefault="00A16151" w:rsidP="00F74C95">
            <w:pPr>
              <w:tabs>
                <w:tab w:val="left" w:pos="180"/>
              </w:tabs>
              <w:ind w:right="2440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A16151" w:rsidRPr="00145BD2" w:rsidRDefault="00A16151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3874" w:type="dxa"/>
            <w:tcBorders>
              <w:top w:val="single" w:sz="8" w:space="0" w:color="auto"/>
            </w:tcBorders>
          </w:tcPr>
          <w:p w:rsidR="00A16151" w:rsidRPr="00145BD2" w:rsidRDefault="00A16151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b/>
              </w:rPr>
            </w:pPr>
          </w:p>
        </w:tc>
      </w:tr>
    </w:tbl>
    <w:p w:rsidR="00A16151" w:rsidRDefault="00A16151" w:rsidP="00EF7757">
      <w:pPr>
        <w:tabs>
          <w:tab w:val="left" w:pos="180"/>
        </w:tabs>
        <w:jc w:val="center"/>
        <w:rPr>
          <w:rFonts w:ascii="Garamond" w:hAnsi="Garamond"/>
          <w:b/>
        </w:rPr>
      </w:pPr>
      <w:r w:rsidRPr="009247EF">
        <w:rPr>
          <w:rFonts w:ascii="Garamond" w:hAnsi="Garamond"/>
          <w:b/>
        </w:rPr>
        <w:t>MEGHÍVÓ</w:t>
      </w:r>
    </w:p>
    <w:p w:rsidR="00A16151" w:rsidRPr="00583E3D" w:rsidRDefault="00A16151" w:rsidP="00A2569C">
      <w:pPr>
        <w:pStyle w:val="BodyText"/>
        <w:tabs>
          <w:tab w:val="left" w:pos="180"/>
        </w:tabs>
        <w:rPr>
          <w:rFonts w:ascii="Garamond" w:hAnsi="Garamond"/>
          <w:b/>
          <w:bCs/>
          <w:i/>
          <w:iCs/>
          <w:sz w:val="22"/>
          <w:szCs w:val="22"/>
        </w:rPr>
      </w:pPr>
      <w:r w:rsidRPr="00583E3D">
        <w:rPr>
          <w:rFonts w:ascii="Garamond" w:hAnsi="Garamond"/>
          <w:sz w:val="22"/>
          <w:szCs w:val="22"/>
        </w:rPr>
        <w:t xml:space="preserve">Csurgó Város Képviselő-testülete </w:t>
      </w:r>
      <w:r>
        <w:rPr>
          <w:rFonts w:ascii="Garamond" w:hAnsi="Garamond"/>
          <w:b/>
          <w:bCs/>
          <w:i/>
          <w:iCs/>
          <w:sz w:val="22"/>
          <w:szCs w:val="22"/>
        </w:rPr>
        <w:t>2014. február 13-á</w:t>
      </w:r>
      <w:r w:rsidRPr="00583E3D">
        <w:rPr>
          <w:rFonts w:ascii="Garamond" w:hAnsi="Garamond"/>
          <w:b/>
          <w:bCs/>
          <w:i/>
          <w:iCs/>
          <w:sz w:val="22"/>
          <w:szCs w:val="22"/>
        </w:rPr>
        <w:t>n (</w:t>
      </w:r>
      <w:r>
        <w:rPr>
          <w:rFonts w:ascii="Garamond" w:hAnsi="Garamond"/>
          <w:b/>
          <w:bCs/>
          <w:i/>
          <w:iCs/>
          <w:sz w:val="22"/>
          <w:szCs w:val="22"/>
        </w:rPr>
        <w:t>csütörtök</w:t>
      </w:r>
      <w:r w:rsidRPr="00583E3D">
        <w:rPr>
          <w:rFonts w:ascii="Garamond" w:hAnsi="Garamond"/>
          <w:b/>
          <w:bCs/>
          <w:i/>
          <w:iCs/>
          <w:sz w:val="22"/>
          <w:szCs w:val="22"/>
        </w:rPr>
        <w:t>) 1</w:t>
      </w:r>
      <w:r>
        <w:rPr>
          <w:rFonts w:ascii="Garamond" w:hAnsi="Garamond"/>
          <w:b/>
          <w:bCs/>
          <w:i/>
          <w:iCs/>
          <w:sz w:val="22"/>
          <w:szCs w:val="22"/>
        </w:rPr>
        <w:t>1</w:t>
      </w:r>
      <w:r w:rsidRPr="00583E3D">
        <w:rPr>
          <w:rFonts w:ascii="Garamond" w:hAnsi="Garamond"/>
          <w:b/>
          <w:bCs/>
          <w:i/>
          <w:iCs/>
          <w:sz w:val="22"/>
          <w:szCs w:val="22"/>
        </w:rPr>
        <w:t>:00</w:t>
      </w:r>
      <w:r w:rsidRPr="00583E3D">
        <w:rPr>
          <w:rFonts w:ascii="Garamond" w:hAnsi="Garamond"/>
          <w:b/>
          <w:bCs/>
          <w:iCs/>
          <w:sz w:val="22"/>
          <w:szCs w:val="22"/>
        </w:rPr>
        <w:t xml:space="preserve"> órakor</w:t>
      </w:r>
      <w:r w:rsidRPr="00583E3D">
        <w:rPr>
          <w:rFonts w:ascii="Garamond" w:hAnsi="Garamond"/>
          <w:bCs/>
          <w:iCs/>
          <w:sz w:val="22"/>
          <w:szCs w:val="22"/>
        </w:rPr>
        <w:t xml:space="preserve"> a Városháza tanácskozó termében tartja </w:t>
      </w:r>
      <w:r w:rsidRPr="00583E3D">
        <w:rPr>
          <w:rFonts w:ascii="Garamond" w:hAnsi="Garamond"/>
          <w:b/>
          <w:bCs/>
          <w:i/>
          <w:iCs/>
          <w:sz w:val="22"/>
          <w:szCs w:val="22"/>
        </w:rPr>
        <w:t>rendkívüli</w:t>
      </w:r>
      <w:r w:rsidRPr="00583E3D">
        <w:rPr>
          <w:rFonts w:ascii="Garamond" w:hAnsi="Garamond"/>
          <w:bCs/>
          <w:iCs/>
          <w:sz w:val="22"/>
          <w:szCs w:val="22"/>
        </w:rPr>
        <w:t xml:space="preserve"> </w:t>
      </w:r>
      <w:r w:rsidRPr="00583E3D">
        <w:rPr>
          <w:rFonts w:ascii="Garamond" w:hAnsi="Garamond"/>
          <w:sz w:val="22"/>
          <w:szCs w:val="22"/>
        </w:rPr>
        <w:t>képviselő-testületi ülését, amelyre ezúton tisztelettel meghívom.</w:t>
      </w:r>
    </w:p>
    <w:p w:rsidR="00A16151" w:rsidRPr="00583E3D" w:rsidRDefault="00A16151" w:rsidP="00A2569C">
      <w:pPr>
        <w:rPr>
          <w:rFonts w:ascii="Garamond" w:hAnsi="Garamond"/>
          <w:sz w:val="22"/>
          <w:szCs w:val="22"/>
        </w:rPr>
      </w:pPr>
    </w:p>
    <w:p w:rsidR="00A16151" w:rsidRPr="00583E3D" w:rsidRDefault="00A16151" w:rsidP="00A2569C">
      <w:pPr>
        <w:rPr>
          <w:rFonts w:ascii="Garamond" w:hAnsi="Garamond"/>
          <w:sz w:val="22"/>
          <w:szCs w:val="22"/>
        </w:rPr>
      </w:pPr>
    </w:p>
    <w:p w:rsidR="00A16151" w:rsidRPr="00583E3D" w:rsidRDefault="00A16151" w:rsidP="00A2569C">
      <w:pPr>
        <w:pStyle w:val="Heading1"/>
        <w:tabs>
          <w:tab w:val="left" w:pos="180"/>
        </w:tabs>
        <w:jc w:val="both"/>
        <w:rPr>
          <w:rFonts w:ascii="Garamond" w:hAnsi="Garamond"/>
          <w:sz w:val="22"/>
          <w:szCs w:val="22"/>
          <w:u w:val="single"/>
        </w:rPr>
      </w:pPr>
      <w:r w:rsidRPr="00583E3D">
        <w:rPr>
          <w:rFonts w:ascii="Garamond" w:hAnsi="Garamond"/>
          <w:sz w:val="22"/>
          <w:szCs w:val="22"/>
          <w:u w:val="single"/>
        </w:rPr>
        <w:t>Tervezett napirend:</w:t>
      </w:r>
    </w:p>
    <w:p w:rsidR="00A16151" w:rsidRPr="00583E3D" w:rsidRDefault="00A16151" w:rsidP="00A2569C">
      <w:pPr>
        <w:pStyle w:val="BodyText"/>
        <w:ind w:left="360"/>
        <w:jc w:val="left"/>
        <w:rPr>
          <w:rFonts w:ascii="Garamond" w:hAnsi="Garamond"/>
          <w:b/>
          <w:sz w:val="22"/>
          <w:szCs w:val="22"/>
        </w:rPr>
      </w:pPr>
    </w:p>
    <w:p w:rsidR="00A16151" w:rsidRPr="00EB4C87" w:rsidRDefault="00A16151" w:rsidP="00E82228">
      <w:pPr>
        <w:numPr>
          <w:ilvl w:val="0"/>
          <w:numId w:val="39"/>
        </w:numPr>
        <w:jc w:val="both"/>
        <w:rPr>
          <w:b/>
          <w:sz w:val="22"/>
          <w:szCs w:val="22"/>
        </w:rPr>
      </w:pPr>
      <w:r w:rsidRPr="00EB4C87">
        <w:rPr>
          <w:rFonts w:ascii="Garamond" w:hAnsi="Garamond"/>
          <w:b/>
          <w:sz w:val="22"/>
          <w:szCs w:val="22"/>
        </w:rPr>
        <w:t xml:space="preserve">Előterjesztés </w:t>
      </w:r>
      <w:r w:rsidRPr="00EB4C87">
        <w:rPr>
          <w:b/>
          <w:sz w:val="22"/>
          <w:szCs w:val="22"/>
        </w:rPr>
        <w:t>KKETTKK-CP-02, „az első világháború történelmi emlékeit őrző emlékművek rendbetétele, renoválása, helyreállítása” című pályázati felhívásra, pályázat benyújtásáról</w:t>
      </w:r>
    </w:p>
    <w:p w:rsidR="00A16151" w:rsidRPr="00EB4C87" w:rsidRDefault="00A16151" w:rsidP="00E82228">
      <w:pPr>
        <w:pStyle w:val="BodyText"/>
        <w:ind w:left="360" w:firstLine="348"/>
        <w:jc w:val="left"/>
        <w:rPr>
          <w:rFonts w:ascii="Garamond" w:hAnsi="Garamond"/>
          <w:sz w:val="22"/>
          <w:szCs w:val="22"/>
        </w:rPr>
      </w:pPr>
      <w:r w:rsidRPr="00EB4C87">
        <w:rPr>
          <w:rFonts w:ascii="Garamond" w:hAnsi="Garamond"/>
          <w:sz w:val="22"/>
          <w:szCs w:val="22"/>
        </w:rPr>
        <w:t>Előadó: Füstös János polgármester</w:t>
      </w:r>
    </w:p>
    <w:p w:rsidR="00A16151" w:rsidRPr="00EB4C87" w:rsidRDefault="00A16151" w:rsidP="00A2569C">
      <w:pPr>
        <w:pStyle w:val="BodyText"/>
        <w:ind w:left="360" w:firstLine="348"/>
        <w:jc w:val="left"/>
        <w:rPr>
          <w:rFonts w:ascii="Garamond" w:hAnsi="Garamond"/>
          <w:sz w:val="22"/>
          <w:szCs w:val="22"/>
        </w:rPr>
      </w:pPr>
    </w:p>
    <w:p w:rsidR="00A16151" w:rsidRPr="00E82228" w:rsidRDefault="00A16151" w:rsidP="00E82228">
      <w:pPr>
        <w:numPr>
          <w:ilvl w:val="0"/>
          <w:numId w:val="39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E82228">
        <w:rPr>
          <w:rFonts w:ascii="Garamond" w:hAnsi="Garamond"/>
          <w:b/>
          <w:sz w:val="22"/>
          <w:szCs w:val="22"/>
        </w:rPr>
        <w:t>Előterjesztés Az egyes önkormányzati feladatokhoz kapcsolódó fejlesztési támogatás igénybevételéhez pályázat benyújtásáról</w:t>
      </w:r>
    </w:p>
    <w:p w:rsidR="00A16151" w:rsidRPr="00EB4C87" w:rsidRDefault="00A16151" w:rsidP="00EB4C87">
      <w:pPr>
        <w:pStyle w:val="BodyText"/>
        <w:ind w:left="360" w:firstLine="348"/>
        <w:rPr>
          <w:rFonts w:ascii="Garamond" w:hAnsi="Garamond"/>
          <w:sz w:val="22"/>
          <w:szCs w:val="22"/>
        </w:rPr>
      </w:pPr>
      <w:r w:rsidRPr="00EB4C87">
        <w:rPr>
          <w:rFonts w:ascii="Garamond" w:hAnsi="Garamond"/>
          <w:sz w:val="22"/>
          <w:szCs w:val="22"/>
        </w:rPr>
        <w:t>Előadó: Füstös János polgármester</w:t>
      </w:r>
    </w:p>
    <w:p w:rsidR="00A16151" w:rsidRPr="00EB4C87" w:rsidRDefault="00A16151" w:rsidP="00583E3D">
      <w:pPr>
        <w:pStyle w:val="BodyText"/>
        <w:ind w:left="360" w:firstLine="348"/>
        <w:rPr>
          <w:rFonts w:ascii="Garamond" w:hAnsi="Garamond"/>
          <w:sz w:val="22"/>
          <w:szCs w:val="22"/>
        </w:rPr>
      </w:pPr>
    </w:p>
    <w:p w:rsidR="00A16151" w:rsidRPr="00EB4C87" w:rsidRDefault="00A16151" w:rsidP="00E82228">
      <w:pPr>
        <w:pStyle w:val="Listaszerbekezds"/>
        <w:numPr>
          <w:ilvl w:val="0"/>
          <w:numId w:val="39"/>
        </w:numPr>
        <w:jc w:val="both"/>
        <w:rPr>
          <w:rFonts w:ascii="Garamond" w:hAnsi="Garamond"/>
          <w:sz w:val="22"/>
          <w:szCs w:val="22"/>
        </w:rPr>
      </w:pPr>
      <w:r w:rsidRPr="00EB4C87">
        <w:rPr>
          <w:rFonts w:ascii="Garamond" w:hAnsi="Garamond"/>
          <w:b/>
          <w:bCs/>
          <w:sz w:val="22"/>
          <w:szCs w:val="22"/>
        </w:rPr>
        <w:t>Előterjesztés a Csurgói Egészségügyi Centrum Szolgáltató Nonprofit Kft szakorvosi óraszám átcsoportosításához</w:t>
      </w:r>
    </w:p>
    <w:p w:rsidR="00A16151" w:rsidRPr="00EB4C87" w:rsidRDefault="00A16151" w:rsidP="00EB4C87">
      <w:pPr>
        <w:pStyle w:val="BodyText"/>
        <w:ind w:left="360" w:firstLine="348"/>
        <w:rPr>
          <w:rFonts w:ascii="Garamond" w:hAnsi="Garamond"/>
          <w:sz w:val="22"/>
          <w:szCs w:val="22"/>
        </w:rPr>
      </w:pPr>
      <w:r w:rsidRPr="00EB4C87">
        <w:rPr>
          <w:rFonts w:ascii="Garamond" w:hAnsi="Garamond"/>
          <w:sz w:val="22"/>
          <w:szCs w:val="22"/>
        </w:rPr>
        <w:t>Előadó: Füstös János polgármester</w:t>
      </w:r>
    </w:p>
    <w:p w:rsidR="00A16151" w:rsidRPr="00EB4C87" w:rsidRDefault="00A16151" w:rsidP="00B06F9E">
      <w:pPr>
        <w:pStyle w:val="Listaszerbekezds"/>
        <w:ind w:left="360"/>
        <w:jc w:val="both"/>
        <w:rPr>
          <w:rFonts w:ascii="Garamond" w:hAnsi="Garamond"/>
          <w:sz w:val="22"/>
          <w:szCs w:val="22"/>
        </w:rPr>
      </w:pPr>
    </w:p>
    <w:p w:rsidR="00A16151" w:rsidRPr="00EB4C87" w:rsidRDefault="00A16151" w:rsidP="00EB4C87">
      <w:pPr>
        <w:pStyle w:val="Listaszerbekezds"/>
        <w:numPr>
          <w:ilvl w:val="0"/>
          <w:numId w:val="39"/>
        </w:numPr>
        <w:jc w:val="both"/>
        <w:rPr>
          <w:rFonts w:ascii="Garamond" w:hAnsi="Garamond"/>
          <w:sz w:val="22"/>
          <w:szCs w:val="22"/>
        </w:rPr>
      </w:pPr>
      <w:r w:rsidRPr="00EB4C87">
        <w:rPr>
          <w:rFonts w:ascii="Garamond" w:hAnsi="Garamond"/>
          <w:b/>
          <w:bCs/>
          <w:sz w:val="22"/>
          <w:szCs w:val="22"/>
        </w:rPr>
        <w:t>Előterjesztés a Csurgói Egészségügyi Centrum Szolgáltató Nonprofit Kft többletkapacitási kérelmének benyújtásához</w:t>
      </w:r>
    </w:p>
    <w:p w:rsidR="00A16151" w:rsidRPr="00EB4C87" w:rsidRDefault="00A16151" w:rsidP="00EB4C87">
      <w:pPr>
        <w:pStyle w:val="Listaszerbekezds"/>
        <w:ind w:left="360" w:firstLine="348"/>
        <w:jc w:val="both"/>
        <w:rPr>
          <w:rFonts w:ascii="Garamond" w:hAnsi="Garamond"/>
          <w:sz w:val="22"/>
          <w:szCs w:val="22"/>
        </w:rPr>
      </w:pPr>
      <w:r w:rsidRPr="00EB4C87">
        <w:rPr>
          <w:rFonts w:ascii="Garamond" w:hAnsi="Garamond"/>
          <w:sz w:val="22"/>
          <w:szCs w:val="22"/>
        </w:rPr>
        <w:t>Előadó: Füstös János polgármester</w:t>
      </w:r>
    </w:p>
    <w:p w:rsidR="00A16151" w:rsidRPr="00583E3D" w:rsidRDefault="00A16151" w:rsidP="00A2569C">
      <w:pPr>
        <w:pStyle w:val="Listaszerbekezds"/>
        <w:ind w:left="0"/>
        <w:jc w:val="both"/>
        <w:rPr>
          <w:rFonts w:ascii="Garamond" w:hAnsi="Garamond"/>
          <w:bCs/>
          <w:sz w:val="22"/>
          <w:szCs w:val="22"/>
        </w:rPr>
      </w:pPr>
    </w:p>
    <w:p w:rsidR="00A16151" w:rsidRPr="00583E3D" w:rsidRDefault="00A16151" w:rsidP="00583E3D">
      <w:pPr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A16151" w:rsidRPr="00583E3D" w:rsidRDefault="00A16151" w:rsidP="00A2569C">
      <w:pPr>
        <w:jc w:val="both"/>
        <w:rPr>
          <w:rFonts w:ascii="Garamond" w:hAnsi="Garamond"/>
          <w:b/>
          <w:bCs/>
          <w:i/>
          <w:sz w:val="22"/>
          <w:szCs w:val="22"/>
        </w:rPr>
      </w:pPr>
    </w:p>
    <w:p w:rsidR="00A16151" w:rsidRPr="00583E3D" w:rsidRDefault="00A16151" w:rsidP="00A2569C">
      <w:pPr>
        <w:jc w:val="both"/>
        <w:rPr>
          <w:rFonts w:ascii="Garamond" w:hAnsi="Garamond"/>
          <w:b/>
          <w:bCs/>
          <w:i/>
          <w:sz w:val="22"/>
          <w:szCs w:val="22"/>
        </w:rPr>
      </w:pPr>
    </w:p>
    <w:p w:rsidR="00A16151" w:rsidRPr="00583E3D" w:rsidRDefault="00A16151" w:rsidP="00A2569C">
      <w:pPr>
        <w:ind w:left="720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Csurgó, 2014. február 12</w:t>
      </w:r>
      <w:r w:rsidRPr="00583E3D">
        <w:rPr>
          <w:rFonts w:ascii="Garamond" w:hAnsi="Garamond"/>
          <w:b/>
          <w:bCs/>
          <w:sz w:val="22"/>
          <w:szCs w:val="22"/>
        </w:rPr>
        <w:t>.</w:t>
      </w:r>
    </w:p>
    <w:p w:rsidR="00A16151" w:rsidRPr="00583E3D" w:rsidRDefault="00A16151" w:rsidP="00A2569C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A16151" w:rsidRPr="00583E3D" w:rsidRDefault="00A16151" w:rsidP="00A2569C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A16151" w:rsidRPr="00583E3D" w:rsidRDefault="00A16151" w:rsidP="00A2569C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A16151" w:rsidRDefault="00A16151" w:rsidP="00A2569C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A16151" w:rsidRPr="00583E3D" w:rsidRDefault="00A16151" w:rsidP="00A2569C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A16151" w:rsidRPr="00583E3D" w:rsidRDefault="00A16151" w:rsidP="00A2569C">
      <w:pPr>
        <w:tabs>
          <w:tab w:val="left" w:pos="180"/>
        </w:tabs>
        <w:ind w:left="5400"/>
        <w:rPr>
          <w:rFonts w:ascii="Garamond" w:hAnsi="Garamond"/>
          <w:b/>
          <w:sz w:val="22"/>
          <w:szCs w:val="22"/>
        </w:rPr>
      </w:pPr>
    </w:p>
    <w:p w:rsidR="00A16151" w:rsidRPr="00583E3D" w:rsidRDefault="00A16151" w:rsidP="00A2569C">
      <w:pPr>
        <w:tabs>
          <w:tab w:val="left" w:pos="180"/>
        </w:tabs>
        <w:ind w:left="5400"/>
        <w:jc w:val="center"/>
        <w:rPr>
          <w:rFonts w:ascii="Garamond" w:hAnsi="Garamond"/>
          <w:b/>
          <w:sz w:val="22"/>
          <w:szCs w:val="22"/>
        </w:rPr>
      </w:pPr>
      <w:r w:rsidRPr="00583E3D">
        <w:rPr>
          <w:rFonts w:ascii="Garamond" w:hAnsi="Garamond"/>
          <w:b/>
          <w:sz w:val="22"/>
          <w:szCs w:val="22"/>
        </w:rPr>
        <w:t xml:space="preserve">Füstös János </w:t>
      </w:r>
    </w:p>
    <w:p w:rsidR="00A16151" w:rsidRPr="00583E3D" w:rsidRDefault="00A16151" w:rsidP="00A2569C">
      <w:pPr>
        <w:tabs>
          <w:tab w:val="left" w:pos="180"/>
        </w:tabs>
        <w:ind w:left="5400"/>
        <w:jc w:val="center"/>
        <w:rPr>
          <w:rFonts w:ascii="Garamond" w:hAnsi="Garamond"/>
          <w:b/>
          <w:sz w:val="22"/>
          <w:szCs w:val="22"/>
        </w:rPr>
      </w:pPr>
      <w:r w:rsidRPr="00583E3D">
        <w:rPr>
          <w:rFonts w:ascii="Garamond" w:hAnsi="Garamond"/>
          <w:b/>
          <w:sz w:val="22"/>
          <w:szCs w:val="22"/>
        </w:rPr>
        <w:t xml:space="preserve"> polgármester</w:t>
      </w:r>
    </w:p>
    <w:p w:rsidR="00A16151" w:rsidRPr="00EB4CEB" w:rsidRDefault="00A16151" w:rsidP="00A2569C">
      <w:pPr>
        <w:tabs>
          <w:tab w:val="left" w:pos="180"/>
        </w:tabs>
        <w:jc w:val="center"/>
      </w:pPr>
    </w:p>
    <w:sectPr w:rsidR="00A16151" w:rsidRPr="00EB4CEB" w:rsidSect="00F750F0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51" w:rsidRDefault="00A16151">
      <w:r>
        <w:separator/>
      </w:r>
    </w:p>
  </w:endnote>
  <w:endnote w:type="continuationSeparator" w:id="0">
    <w:p w:rsidR="00A16151" w:rsidRDefault="00A1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51" w:rsidRDefault="00A16151">
      <w:r>
        <w:separator/>
      </w:r>
    </w:p>
  </w:footnote>
  <w:footnote w:type="continuationSeparator" w:id="0">
    <w:p w:rsidR="00A16151" w:rsidRDefault="00A16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5D5"/>
    <w:multiLevelType w:val="hybridMultilevel"/>
    <w:tmpl w:val="975ADFA0"/>
    <w:lvl w:ilvl="0" w:tplc="72629A9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52CAD"/>
    <w:multiLevelType w:val="multilevel"/>
    <w:tmpl w:val="C838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445714"/>
    <w:multiLevelType w:val="hybridMultilevel"/>
    <w:tmpl w:val="B3F8B7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BD3277"/>
    <w:multiLevelType w:val="hybridMultilevel"/>
    <w:tmpl w:val="7A2A1670"/>
    <w:lvl w:ilvl="0" w:tplc="06EA9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4F786E"/>
    <w:multiLevelType w:val="hybridMultilevel"/>
    <w:tmpl w:val="C838AE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AC19E1"/>
    <w:multiLevelType w:val="hybridMultilevel"/>
    <w:tmpl w:val="F8C2CDCA"/>
    <w:lvl w:ilvl="0" w:tplc="3E547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8F058E"/>
    <w:multiLevelType w:val="hybridMultilevel"/>
    <w:tmpl w:val="E39A3CB6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443C19"/>
    <w:multiLevelType w:val="hybridMultilevel"/>
    <w:tmpl w:val="C9E629FA"/>
    <w:lvl w:ilvl="0" w:tplc="318AFF0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1C72F4"/>
    <w:multiLevelType w:val="multilevel"/>
    <w:tmpl w:val="C838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C61C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1A347E09"/>
    <w:multiLevelType w:val="hybridMultilevel"/>
    <w:tmpl w:val="EC9E2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2210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2E01B3"/>
    <w:multiLevelType w:val="hybridMultilevel"/>
    <w:tmpl w:val="9C90EA92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E83EEF"/>
    <w:multiLevelType w:val="hybridMultilevel"/>
    <w:tmpl w:val="419665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965D82"/>
    <w:multiLevelType w:val="hybridMultilevel"/>
    <w:tmpl w:val="34749596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A426827"/>
    <w:multiLevelType w:val="hybridMultilevel"/>
    <w:tmpl w:val="D3BA21F2"/>
    <w:lvl w:ilvl="0" w:tplc="B3DA3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3420D4"/>
    <w:multiLevelType w:val="hybridMultilevel"/>
    <w:tmpl w:val="4FDE6292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FE6D82"/>
    <w:multiLevelType w:val="hybridMultilevel"/>
    <w:tmpl w:val="A5C4D0CC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7068D3"/>
    <w:multiLevelType w:val="hybridMultilevel"/>
    <w:tmpl w:val="4AEC9E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77DF7"/>
    <w:multiLevelType w:val="hybridMultilevel"/>
    <w:tmpl w:val="98349E4A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F79B3"/>
    <w:multiLevelType w:val="hybridMultilevel"/>
    <w:tmpl w:val="172EC2D6"/>
    <w:lvl w:ilvl="0" w:tplc="06EA9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AB00E2"/>
    <w:multiLevelType w:val="multilevel"/>
    <w:tmpl w:val="3BC6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E23A9C"/>
    <w:multiLevelType w:val="hybridMultilevel"/>
    <w:tmpl w:val="CB7E5EA0"/>
    <w:lvl w:ilvl="0" w:tplc="8C4CB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3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3B710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836320"/>
    <w:multiLevelType w:val="hybridMultilevel"/>
    <w:tmpl w:val="2C3657A8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717AE7"/>
    <w:multiLevelType w:val="hybridMultilevel"/>
    <w:tmpl w:val="7B54AB96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5">
    <w:nsid w:val="55711C4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BC3C17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4450E7"/>
    <w:multiLevelType w:val="hybridMultilevel"/>
    <w:tmpl w:val="3BC6AB24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9FA1ECF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CF62D4"/>
    <w:multiLevelType w:val="hybridMultilevel"/>
    <w:tmpl w:val="30B282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F51063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7F0EA9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496984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9E456C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87179E"/>
    <w:multiLevelType w:val="hybridMultilevel"/>
    <w:tmpl w:val="C07A96BC"/>
    <w:lvl w:ilvl="0" w:tplc="ED989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8C16F7"/>
    <w:multiLevelType w:val="hybridMultilevel"/>
    <w:tmpl w:val="91E815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C55D9F"/>
    <w:multiLevelType w:val="hybridMultilevel"/>
    <w:tmpl w:val="2F3C6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3E30C9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945ADE"/>
    <w:multiLevelType w:val="hybridMultilevel"/>
    <w:tmpl w:val="93A4A586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6"/>
  </w:num>
  <w:num w:numId="3">
    <w:abstractNumId w:val="6"/>
  </w:num>
  <w:num w:numId="4">
    <w:abstractNumId w:val="35"/>
  </w:num>
  <w:num w:numId="5">
    <w:abstractNumId w:val="13"/>
  </w:num>
  <w:num w:numId="6">
    <w:abstractNumId w:val="34"/>
  </w:num>
  <w:num w:numId="7">
    <w:abstractNumId w:val="28"/>
  </w:num>
  <w:num w:numId="8">
    <w:abstractNumId w:val="11"/>
  </w:num>
  <w:num w:numId="9">
    <w:abstractNumId w:val="7"/>
  </w:num>
  <w:num w:numId="10">
    <w:abstractNumId w:val="0"/>
  </w:num>
  <w:num w:numId="11">
    <w:abstractNumId w:val="27"/>
  </w:num>
  <w:num w:numId="12">
    <w:abstractNumId w:val="20"/>
  </w:num>
  <w:num w:numId="13">
    <w:abstractNumId w:val="38"/>
  </w:num>
  <w:num w:numId="14">
    <w:abstractNumId w:val="24"/>
  </w:num>
  <w:num w:numId="15">
    <w:abstractNumId w:val="29"/>
  </w:num>
  <w:num w:numId="16">
    <w:abstractNumId w:val="5"/>
  </w:num>
  <w:num w:numId="17">
    <w:abstractNumId w:val="30"/>
  </w:num>
  <w:num w:numId="18">
    <w:abstractNumId w:val="23"/>
  </w:num>
  <w:num w:numId="19">
    <w:abstractNumId w:val="9"/>
  </w:num>
  <w:num w:numId="20">
    <w:abstractNumId w:val="10"/>
  </w:num>
  <w:num w:numId="21">
    <w:abstractNumId w:val="31"/>
  </w:num>
  <w:num w:numId="22">
    <w:abstractNumId w:val="16"/>
  </w:num>
  <w:num w:numId="23">
    <w:abstractNumId w:val="32"/>
  </w:num>
  <w:num w:numId="24">
    <w:abstractNumId w:val="15"/>
  </w:num>
  <w:num w:numId="25">
    <w:abstractNumId w:val="33"/>
  </w:num>
  <w:num w:numId="26">
    <w:abstractNumId w:val="25"/>
  </w:num>
  <w:num w:numId="27">
    <w:abstractNumId w:val="26"/>
  </w:num>
  <w:num w:numId="28">
    <w:abstractNumId w:val="14"/>
  </w:num>
  <w:num w:numId="29">
    <w:abstractNumId w:val="22"/>
  </w:num>
  <w:num w:numId="30">
    <w:abstractNumId w:val="37"/>
  </w:num>
  <w:num w:numId="31">
    <w:abstractNumId w:val="12"/>
  </w:num>
  <w:num w:numId="32">
    <w:abstractNumId w:val="21"/>
  </w:num>
  <w:num w:numId="33">
    <w:abstractNumId w:val="2"/>
  </w:num>
  <w:num w:numId="34">
    <w:abstractNumId w:val="4"/>
  </w:num>
  <w:num w:numId="35">
    <w:abstractNumId w:val="1"/>
  </w:num>
  <w:num w:numId="36">
    <w:abstractNumId w:val="8"/>
  </w:num>
  <w:num w:numId="37">
    <w:abstractNumId w:val="18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389"/>
    <w:rsid w:val="00004516"/>
    <w:rsid w:val="00007740"/>
    <w:rsid w:val="00012174"/>
    <w:rsid w:val="00013BC6"/>
    <w:rsid w:val="00026D50"/>
    <w:rsid w:val="000400F9"/>
    <w:rsid w:val="000403CC"/>
    <w:rsid w:val="00045F26"/>
    <w:rsid w:val="00052F69"/>
    <w:rsid w:val="0005771C"/>
    <w:rsid w:val="00073621"/>
    <w:rsid w:val="0008384F"/>
    <w:rsid w:val="00084DE0"/>
    <w:rsid w:val="000859E9"/>
    <w:rsid w:val="000A055F"/>
    <w:rsid w:val="000A6055"/>
    <w:rsid w:val="000A6ACF"/>
    <w:rsid w:val="000B3218"/>
    <w:rsid w:val="000B3268"/>
    <w:rsid w:val="000C1B74"/>
    <w:rsid w:val="000D0870"/>
    <w:rsid w:val="000D259D"/>
    <w:rsid w:val="000E1354"/>
    <w:rsid w:val="000E5F95"/>
    <w:rsid w:val="000F4350"/>
    <w:rsid w:val="000F7A28"/>
    <w:rsid w:val="00100141"/>
    <w:rsid w:val="0010726D"/>
    <w:rsid w:val="00112838"/>
    <w:rsid w:val="00133659"/>
    <w:rsid w:val="0013503F"/>
    <w:rsid w:val="0013609B"/>
    <w:rsid w:val="00141B84"/>
    <w:rsid w:val="00141C61"/>
    <w:rsid w:val="001450B0"/>
    <w:rsid w:val="00145BD2"/>
    <w:rsid w:val="001669AC"/>
    <w:rsid w:val="0017099C"/>
    <w:rsid w:val="00172246"/>
    <w:rsid w:val="00180A5F"/>
    <w:rsid w:val="00192674"/>
    <w:rsid w:val="00192E9B"/>
    <w:rsid w:val="00193261"/>
    <w:rsid w:val="00197FD9"/>
    <w:rsid w:val="001A33E4"/>
    <w:rsid w:val="001A6393"/>
    <w:rsid w:val="001B377A"/>
    <w:rsid w:val="001B5958"/>
    <w:rsid w:val="001B75EC"/>
    <w:rsid w:val="001C141E"/>
    <w:rsid w:val="001D177F"/>
    <w:rsid w:val="001E0183"/>
    <w:rsid w:val="001E295F"/>
    <w:rsid w:val="001E3B1A"/>
    <w:rsid w:val="001E42E2"/>
    <w:rsid w:val="001F32B0"/>
    <w:rsid w:val="001F455E"/>
    <w:rsid w:val="0020063F"/>
    <w:rsid w:val="00200AC5"/>
    <w:rsid w:val="00207049"/>
    <w:rsid w:val="00207793"/>
    <w:rsid w:val="00217B90"/>
    <w:rsid w:val="002221CD"/>
    <w:rsid w:val="00222B3B"/>
    <w:rsid w:val="0022339C"/>
    <w:rsid w:val="00230AA8"/>
    <w:rsid w:val="00245CBF"/>
    <w:rsid w:val="00253529"/>
    <w:rsid w:val="00253C00"/>
    <w:rsid w:val="002669CA"/>
    <w:rsid w:val="00272A28"/>
    <w:rsid w:val="00277629"/>
    <w:rsid w:val="00286FA9"/>
    <w:rsid w:val="002913F4"/>
    <w:rsid w:val="00297DD6"/>
    <w:rsid w:val="002A2AEF"/>
    <w:rsid w:val="002B0F1F"/>
    <w:rsid w:val="002B4C37"/>
    <w:rsid w:val="002C215D"/>
    <w:rsid w:val="002D609C"/>
    <w:rsid w:val="002E0F33"/>
    <w:rsid w:val="002E5EF8"/>
    <w:rsid w:val="003023F3"/>
    <w:rsid w:val="003112A3"/>
    <w:rsid w:val="003113F4"/>
    <w:rsid w:val="003151B3"/>
    <w:rsid w:val="00316316"/>
    <w:rsid w:val="00331501"/>
    <w:rsid w:val="00333EB2"/>
    <w:rsid w:val="003401AF"/>
    <w:rsid w:val="003500D3"/>
    <w:rsid w:val="00352F95"/>
    <w:rsid w:val="0035448E"/>
    <w:rsid w:val="00355880"/>
    <w:rsid w:val="00365BB2"/>
    <w:rsid w:val="00367C37"/>
    <w:rsid w:val="00370AE1"/>
    <w:rsid w:val="0038164B"/>
    <w:rsid w:val="00386B37"/>
    <w:rsid w:val="0039586F"/>
    <w:rsid w:val="0039619F"/>
    <w:rsid w:val="003C0C0F"/>
    <w:rsid w:val="003C4B1B"/>
    <w:rsid w:val="003C5AC9"/>
    <w:rsid w:val="003C7CC8"/>
    <w:rsid w:val="003E79AB"/>
    <w:rsid w:val="003F7F7E"/>
    <w:rsid w:val="0040028C"/>
    <w:rsid w:val="00404E5B"/>
    <w:rsid w:val="00417975"/>
    <w:rsid w:val="0042127D"/>
    <w:rsid w:val="00434CB0"/>
    <w:rsid w:val="0044018D"/>
    <w:rsid w:val="00442B79"/>
    <w:rsid w:val="00460D8A"/>
    <w:rsid w:val="004614A5"/>
    <w:rsid w:val="00470CEC"/>
    <w:rsid w:val="00475B88"/>
    <w:rsid w:val="004807BB"/>
    <w:rsid w:val="00481756"/>
    <w:rsid w:val="00485BDE"/>
    <w:rsid w:val="00487695"/>
    <w:rsid w:val="00496426"/>
    <w:rsid w:val="004A04A9"/>
    <w:rsid w:val="004A0AB1"/>
    <w:rsid w:val="004A3CD1"/>
    <w:rsid w:val="004A3E5B"/>
    <w:rsid w:val="004A4146"/>
    <w:rsid w:val="004A577D"/>
    <w:rsid w:val="004A6769"/>
    <w:rsid w:val="004B0883"/>
    <w:rsid w:val="004B33A0"/>
    <w:rsid w:val="004B4EA4"/>
    <w:rsid w:val="004C1BA1"/>
    <w:rsid w:val="004C2E4E"/>
    <w:rsid w:val="004C49AD"/>
    <w:rsid w:val="004C61C9"/>
    <w:rsid w:val="004C6DA7"/>
    <w:rsid w:val="004C7F6D"/>
    <w:rsid w:val="004D1D64"/>
    <w:rsid w:val="004D7D98"/>
    <w:rsid w:val="004E07BC"/>
    <w:rsid w:val="004E5E0D"/>
    <w:rsid w:val="004F141E"/>
    <w:rsid w:val="00501806"/>
    <w:rsid w:val="005039D9"/>
    <w:rsid w:val="005158E1"/>
    <w:rsid w:val="00515F9B"/>
    <w:rsid w:val="00522233"/>
    <w:rsid w:val="00530B2D"/>
    <w:rsid w:val="00534075"/>
    <w:rsid w:val="0053590C"/>
    <w:rsid w:val="00537355"/>
    <w:rsid w:val="00537557"/>
    <w:rsid w:val="00540C51"/>
    <w:rsid w:val="00546B92"/>
    <w:rsid w:val="00546E57"/>
    <w:rsid w:val="00547384"/>
    <w:rsid w:val="005525E9"/>
    <w:rsid w:val="00564389"/>
    <w:rsid w:val="005656B7"/>
    <w:rsid w:val="00572903"/>
    <w:rsid w:val="00577BEA"/>
    <w:rsid w:val="005810BD"/>
    <w:rsid w:val="00581E4B"/>
    <w:rsid w:val="00583E3D"/>
    <w:rsid w:val="00586BA2"/>
    <w:rsid w:val="005B1F94"/>
    <w:rsid w:val="005C121A"/>
    <w:rsid w:val="005C1B74"/>
    <w:rsid w:val="005C4C53"/>
    <w:rsid w:val="005D0F78"/>
    <w:rsid w:val="005D2B1B"/>
    <w:rsid w:val="005D4345"/>
    <w:rsid w:val="005F2992"/>
    <w:rsid w:val="005F4694"/>
    <w:rsid w:val="00603915"/>
    <w:rsid w:val="0060605E"/>
    <w:rsid w:val="00607954"/>
    <w:rsid w:val="00612FBE"/>
    <w:rsid w:val="00613AAC"/>
    <w:rsid w:val="006164C8"/>
    <w:rsid w:val="006231FD"/>
    <w:rsid w:val="00632917"/>
    <w:rsid w:val="00635D72"/>
    <w:rsid w:val="006371F3"/>
    <w:rsid w:val="006411B1"/>
    <w:rsid w:val="00646636"/>
    <w:rsid w:val="00651036"/>
    <w:rsid w:val="00652B04"/>
    <w:rsid w:val="00657BE0"/>
    <w:rsid w:val="00661E40"/>
    <w:rsid w:val="006644F3"/>
    <w:rsid w:val="0067104E"/>
    <w:rsid w:val="00680F0C"/>
    <w:rsid w:val="00686049"/>
    <w:rsid w:val="00692878"/>
    <w:rsid w:val="00695D8E"/>
    <w:rsid w:val="006A2601"/>
    <w:rsid w:val="006B05A9"/>
    <w:rsid w:val="006C1BBA"/>
    <w:rsid w:val="006C4278"/>
    <w:rsid w:val="006D3DE5"/>
    <w:rsid w:val="006E2A98"/>
    <w:rsid w:val="006E56F6"/>
    <w:rsid w:val="006E7924"/>
    <w:rsid w:val="006F1A19"/>
    <w:rsid w:val="006F36F0"/>
    <w:rsid w:val="007054EA"/>
    <w:rsid w:val="00706A22"/>
    <w:rsid w:val="007076C3"/>
    <w:rsid w:val="00707C3D"/>
    <w:rsid w:val="00726D2E"/>
    <w:rsid w:val="00746841"/>
    <w:rsid w:val="007503A9"/>
    <w:rsid w:val="0075688F"/>
    <w:rsid w:val="00756FBA"/>
    <w:rsid w:val="007636B4"/>
    <w:rsid w:val="0077095A"/>
    <w:rsid w:val="007751E1"/>
    <w:rsid w:val="0078047D"/>
    <w:rsid w:val="00782A95"/>
    <w:rsid w:val="0078393F"/>
    <w:rsid w:val="00786DAE"/>
    <w:rsid w:val="00787F84"/>
    <w:rsid w:val="00793EFF"/>
    <w:rsid w:val="00797589"/>
    <w:rsid w:val="007A322A"/>
    <w:rsid w:val="007A5529"/>
    <w:rsid w:val="007A5833"/>
    <w:rsid w:val="007A64C3"/>
    <w:rsid w:val="007A6A75"/>
    <w:rsid w:val="007C28FE"/>
    <w:rsid w:val="007C328F"/>
    <w:rsid w:val="007C5E63"/>
    <w:rsid w:val="007D0E38"/>
    <w:rsid w:val="007E51FB"/>
    <w:rsid w:val="007E5B1E"/>
    <w:rsid w:val="00804CCE"/>
    <w:rsid w:val="00812429"/>
    <w:rsid w:val="00815524"/>
    <w:rsid w:val="0082009C"/>
    <w:rsid w:val="00827F63"/>
    <w:rsid w:val="00832A3E"/>
    <w:rsid w:val="00832E56"/>
    <w:rsid w:val="008441F1"/>
    <w:rsid w:val="00844887"/>
    <w:rsid w:val="00847110"/>
    <w:rsid w:val="00853932"/>
    <w:rsid w:val="00873AE2"/>
    <w:rsid w:val="00873F17"/>
    <w:rsid w:val="008762D4"/>
    <w:rsid w:val="00880E94"/>
    <w:rsid w:val="0088621A"/>
    <w:rsid w:val="00890446"/>
    <w:rsid w:val="008945ED"/>
    <w:rsid w:val="008A1BB5"/>
    <w:rsid w:val="008A64EC"/>
    <w:rsid w:val="008C2215"/>
    <w:rsid w:val="008D3444"/>
    <w:rsid w:val="008D7EE5"/>
    <w:rsid w:val="008E56C9"/>
    <w:rsid w:val="008F2DE2"/>
    <w:rsid w:val="008F7584"/>
    <w:rsid w:val="00902A92"/>
    <w:rsid w:val="00910EF2"/>
    <w:rsid w:val="00922F82"/>
    <w:rsid w:val="009247EF"/>
    <w:rsid w:val="009331B5"/>
    <w:rsid w:val="00943233"/>
    <w:rsid w:val="00947985"/>
    <w:rsid w:val="009616C4"/>
    <w:rsid w:val="009642B6"/>
    <w:rsid w:val="009678E3"/>
    <w:rsid w:val="009702F4"/>
    <w:rsid w:val="009739F4"/>
    <w:rsid w:val="00974A29"/>
    <w:rsid w:val="00981381"/>
    <w:rsid w:val="009851F2"/>
    <w:rsid w:val="00992B9D"/>
    <w:rsid w:val="00994DAA"/>
    <w:rsid w:val="00997100"/>
    <w:rsid w:val="009A2D59"/>
    <w:rsid w:val="009A616F"/>
    <w:rsid w:val="009B39F4"/>
    <w:rsid w:val="009B4E24"/>
    <w:rsid w:val="009C01C7"/>
    <w:rsid w:val="009C5156"/>
    <w:rsid w:val="009D2126"/>
    <w:rsid w:val="009D4C5C"/>
    <w:rsid w:val="009E1FF2"/>
    <w:rsid w:val="009E2F08"/>
    <w:rsid w:val="009E6415"/>
    <w:rsid w:val="009F0ABB"/>
    <w:rsid w:val="009F18D3"/>
    <w:rsid w:val="00A04A7E"/>
    <w:rsid w:val="00A1187B"/>
    <w:rsid w:val="00A16151"/>
    <w:rsid w:val="00A17D63"/>
    <w:rsid w:val="00A2569C"/>
    <w:rsid w:val="00A367FF"/>
    <w:rsid w:val="00A42090"/>
    <w:rsid w:val="00A53AF9"/>
    <w:rsid w:val="00A54BB2"/>
    <w:rsid w:val="00A5792B"/>
    <w:rsid w:val="00A61963"/>
    <w:rsid w:val="00A67E2D"/>
    <w:rsid w:val="00A71179"/>
    <w:rsid w:val="00A72338"/>
    <w:rsid w:val="00A83A1F"/>
    <w:rsid w:val="00A845C8"/>
    <w:rsid w:val="00A85403"/>
    <w:rsid w:val="00A91556"/>
    <w:rsid w:val="00A932F2"/>
    <w:rsid w:val="00A956A3"/>
    <w:rsid w:val="00A97480"/>
    <w:rsid w:val="00A977E6"/>
    <w:rsid w:val="00AA0D7F"/>
    <w:rsid w:val="00AA0F32"/>
    <w:rsid w:val="00AA6B7B"/>
    <w:rsid w:val="00AB0BAC"/>
    <w:rsid w:val="00AB2244"/>
    <w:rsid w:val="00AB7213"/>
    <w:rsid w:val="00AC5FB6"/>
    <w:rsid w:val="00AC6701"/>
    <w:rsid w:val="00AD7042"/>
    <w:rsid w:val="00AE1AD6"/>
    <w:rsid w:val="00AE43F8"/>
    <w:rsid w:val="00AE45B4"/>
    <w:rsid w:val="00AE76B1"/>
    <w:rsid w:val="00AF4B2B"/>
    <w:rsid w:val="00B06F9E"/>
    <w:rsid w:val="00B15B0A"/>
    <w:rsid w:val="00B170B1"/>
    <w:rsid w:val="00B20669"/>
    <w:rsid w:val="00B2238F"/>
    <w:rsid w:val="00B36D2D"/>
    <w:rsid w:val="00B412B0"/>
    <w:rsid w:val="00B43E19"/>
    <w:rsid w:val="00B44DF0"/>
    <w:rsid w:val="00B57654"/>
    <w:rsid w:val="00B62651"/>
    <w:rsid w:val="00B6486D"/>
    <w:rsid w:val="00B64DF6"/>
    <w:rsid w:val="00B71D77"/>
    <w:rsid w:val="00B81619"/>
    <w:rsid w:val="00B83293"/>
    <w:rsid w:val="00B84720"/>
    <w:rsid w:val="00B86443"/>
    <w:rsid w:val="00B93A99"/>
    <w:rsid w:val="00B948B7"/>
    <w:rsid w:val="00B951B0"/>
    <w:rsid w:val="00BA1AF0"/>
    <w:rsid w:val="00BA43C9"/>
    <w:rsid w:val="00BB790B"/>
    <w:rsid w:val="00BC1B66"/>
    <w:rsid w:val="00BC3677"/>
    <w:rsid w:val="00BC3C41"/>
    <w:rsid w:val="00BC4FD7"/>
    <w:rsid w:val="00BE0548"/>
    <w:rsid w:val="00BE5159"/>
    <w:rsid w:val="00BF65C9"/>
    <w:rsid w:val="00C06429"/>
    <w:rsid w:val="00C109F1"/>
    <w:rsid w:val="00C12F81"/>
    <w:rsid w:val="00C21E8D"/>
    <w:rsid w:val="00C2308A"/>
    <w:rsid w:val="00C3586B"/>
    <w:rsid w:val="00C451E8"/>
    <w:rsid w:val="00C46242"/>
    <w:rsid w:val="00C61E6B"/>
    <w:rsid w:val="00C62B57"/>
    <w:rsid w:val="00C6410C"/>
    <w:rsid w:val="00C6429A"/>
    <w:rsid w:val="00C674B8"/>
    <w:rsid w:val="00C71B42"/>
    <w:rsid w:val="00C80196"/>
    <w:rsid w:val="00C8181F"/>
    <w:rsid w:val="00C93AC0"/>
    <w:rsid w:val="00CA3561"/>
    <w:rsid w:val="00CA75A9"/>
    <w:rsid w:val="00CB177E"/>
    <w:rsid w:val="00CC60F3"/>
    <w:rsid w:val="00CD3375"/>
    <w:rsid w:val="00CD78FD"/>
    <w:rsid w:val="00CE0CA1"/>
    <w:rsid w:val="00CE4DC1"/>
    <w:rsid w:val="00CF7F2C"/>
    <w:rsid w:val="00D05E06"/>
    <w:rsid w:val="00D0730D"/>
    <w:rsid w:val="00D14258"/>
    <w:rsid w:val="00D1490F"/>
    <w:rsid w:val="00D22C0A"/>
    <w:rsid w:val="00D23B33"/>
    <w:rsid w:val="00D2422F"/>
    <w:rsid w:val="00D26191"/>
    <w:rsid w:val="00D27A3D"/>
    <w:rsid w:val="00D316F6"/>
    <w:rsid w:val="00D32287"/>
    <w:rsid w:val="00D405F8"/>
    <w:rsid w:val="00D42109"/>
    <w:rsid w:val="00D44CA6"/>
    <w:rsid w:val="00D5374F"/>
    <w:rsid w:val="00D55A3B"/>
    <w:rsid w:val="00D6061F"/>
    <w:rsid w:val="00D61D00"/>
    <w:rsid w:val="00D6261A"/>
    <w:rsid w:val="00D62E60"/>
    <w:rsid w:val="00D677DC"/>
    <w:rsid w:val="00D75801"/>
    <w:rsid w:val="00D7612F"/>
    <w:rsid w:val="00D76B81"/>
    <w:rsid w:val="00D8172F"/>
    <w:rsid w:val="00D867E9"/>
    <w:rsid w:val="00D90699"/>
    <w:rsid w:val="00D95AB2"/>
    <w:rsid w:val="00DA1B59"/>
    <w:rsid w:val="00DB2E42"/>
    <w:rsid w:val="00DC03EC"/>
    <w:rsid w:val="00DC0947"/>
    <w:rsid w:val="00DC232B"/>
    <w:rsid w:val="00DC2EFE"/>
    <w:rsid w:val="00DD5032"/>
    <w:rsid w:val="00DD772A"/>
    <w:rsid w:val="00DE2900"/>
    <w:rsid w:val="00DE5B7B"/>
    <w:rsid w:val="00DF0FCE"/>
    <w:rsid w:val="00DF152F"/>
    <w:rsid w:val="00DF3DED"/>
    <w:rsid w:val="00DF4697"/>
    <w:rsid w:val="00DF4EE8"/>
    <w:rsid w:val="00DF61AA"/>
    <w:rsid w:val="00E146C3"/>
    <w:rsid w:val="00E20A51"/>
    <w:rsid w:val="00E22C93"/>
    <w:rsid w:val="00E35280"/>
    <w:rsid w:val="00E5158C"/>
    <w:rsid w:val="00E52AC8"/>
    <w:rsid w:val="00E604E3"/>
    <w:rsid w:val="00E77CA4"/>
    <w:rsid w:val="00E82228"/>
    <w:rsid w:val="00E84A00"/>
    <w:rsid w:val="00E907FA"/>
    <w:rsid w:val="00E912FD"/>
    <w:rsid w:val="00E92654"/>
    <w:rsid w:val="00E94513"/>
    <w:rsid w:val="00E965D6"/>
    <w:rsid w:val="00EA5069"/>
    <w:rsid w:val="00EA7010"/>
    <w:rsid w:val="00EB34FD"/>
    <w:rsid w:val="00EB4C87"/>
    <w:rsid w:val="00EB4CEB"/>
    <w:rsid w:val="00ED12F9"/>
    <w:rsid w:val="00EE3F7E"/>
    <w:rsid w:val="00EE52D9"/>
    <w:rsid w:val="00EE7AF0"/>
    <w:rsid w:val="00EF0066"/>
    <w:rsid w:val="00EF2A59"/>
    <w:rsid w:val="00EF5A1E"/>
    <w:rsid w:val="00EF7757"/>
    <w:rsid w:val="00F00238"/>
    <w:rsid w:val="00F02D4A"/>
    <w:rsid w:val="00F07128"/>
    <w:rsid w:val="00F07303"/>
    <w:rsid w:val="00F135EC"/>
    <w:rsid w:val="00F2251C"/>
    <w:rsid w:val="00F26F0D"/>
    <w:rsid w:val="00F27DDE"/>
    <w:rsid w:val="00F44A40"/>
    <w:rsid w:val="00F505BA"/>
    <w:rsid w:val="00F51834"/>
    <w:rsid w:val="00F53C37"/>
    <w:rsid w:val="00F54142"/>
    <w:rsid w:val="00F63406"/>
    <w:rsid w:val="00F74C95"/>
    <w:rsid w:val="00F750F0"/>
    <w:rsid w:val="00F762E2"/>
    <w:rsid w:val="00F80AD2"/>
    <w:rsid w:val="00F847C1"/>
    <w:rsid w:val="00F9300F"/>
    <w:rsid w:val="00F955B9"/>
    <w:rsid w:val="00F97C96"/>
    <w:rsid w:val="00FA2D18"/>
    <w:rsid w:val="00FC0F48"/>
    <w:rsid w:val="00FC25C7"/>
    <w:rsid w:val="00FD5474"/>
    <w:rsid w:val="00FE46CB"/>
    <w:rsid w:val="00FF33A0"/>
    <w:rsid w:val="00FF78BE"/>
    <w:rsid w:val="00FF7B96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4389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2E9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438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2E9B"/>
    <w:rPr>
      <w:rFonts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80196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782A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0E3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A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0E38"/>
    <w:rPr>
      <w:rFonts w:cs="Times New Roman"/>
      <w:sz w:val="24"/>
      <w:szCs w:val="24"/>
    </w:rPr>
  </w:style>
  <w:style w:type="paragraph" w:customStyle="1" w:styleId="Listaszerbekezds">
    <w:name w:val="Listaszerű bekezdés"/>
    <w:basedOn w:val="Normal"/>
    <w:uiPriority w:val="99"/>
    <w:rsid w:val="00EB4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1</Pages>
  <Words>137</Words>
  <Characters>948</Characters>
  <Application>Microsoft Office Outlook</Application>
  <DocSecurity>0</DocSecurity>
  <Lines>0</Lines>
  <Paragraphs>0</Paragraphs>
  <ScaleCrop>false</ScaleCrop>
  <Company>Csurgó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Szőke Lili</dc:creator>
  <cp:keywords/>
  <dc:description/>
  <cp:lastModifiedBy>Szabóné Molnár Zsuzsa</cp:lastModifiedBy>
  <cp:revision>3</cp:revision>
  <cp:lastPrinted>2014-02-12T14:38:00Z</cp:lastPrinted>
  <dcterms:created xsi:type="dcterms:W3CDTF">2014-02-12T10:56:00Z</dcterms:created>
  <dcterms:modified xsi:type="dcterms:W3CDTF">2014-02-12T14:38:00Z</dcterms:modified>
</cp:coreProperties>
</file>