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80"/>
        <w:tblW w:w="959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D151F8" w:rsidTr="00803765">
        <w:trPr>
          <w:trHeight w:hRule="exact" w:val="2127"/>
        </w:trPr>
        <w:tc>
          <w:tcPr>
            <w:tcW w:w="3734" w:type="dxa"/>
            <w:tcBorders>
              <w:bottom w:val="single" w:sz="4" w:space="0" w:color="000000"/>
            </w:tcBorders>
          </w:tcPr>
          <w:p w:rsidR="00D151F8" w:rsidRDefault="00D151F8" w:rsidP="00803765">
            <w:pPr>
              <w:snapToGrid w:val="0"/>
              <w:ind w:right="2440"/>
              <w:jc w:val="center"/>
              <w:rPr>
                <w:rFonts w:ascii="Bookman Old Style" w:hAnsi="Bookman Old Style"/>
                <w:sz w:val="24"/>
              </w:rPr>
            </w:pPr>
          </w:p>
          <w:p w:rsidR="00D151F8" w:rsidRDefault="00D151F8" w:rsidP="00803765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D151F8" w:rsidRDefault="00D151F8" w:rsidP="008037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Csurgó Város Polgármesterétől</w:t>
            </w:r>
          </w:p>
          <w:p w:rsidR="00D151F8" w:rsidRDefault="00D151F8" w:rsidP="0080376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8840 Csurgó, Széchenyi tér 2.</w:t>
            </w:r>
          </w:p>
          <w:p w:rsidR="00D151F8" w:rsidRDefault="00D151F8" w:rsidP="008037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D151F8" w:rsidRDefault="00D151F8" w:rsidP="008037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D151F8" w:rsidRDefault="00D151F8" w:rsidP="008037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e-mail: polgarmester@csurgo.hu</w:t>
            </w:r>
          </w:p>
          <w:p w:rsidR="00D151F8" w:rsidRDefault="00D151F8" w:rsidP="00803765">
            <w:pPr>
              <w:ind w:right="-6260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151F8" w:rsidRDefault="00D151F8" w:rsidP="00803765">
            <w:pPr>
              <w:snapToGrid w:val="0"/>
            </w:pPr>
          </w:p>
          <w:p w:rsidR="00D151F8" w:rsidRDefault="00D151F8" w:rsidP="00803765">
            <w:r w:rsidRPr="00531B24"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84pt;height:82.5pt;visibility:visible" filled="t">
                  <v:imagedata r:id="rId4" o:title=""/>
                </v:shape>
              </w:pict>
            </w:r>
          </w:p>
        </w:tc>
        <w:tc>
          <w:tcPr>
            <w:tcW w:w="3874" w:type="dxa"/>
            <w:tcBorders>
              <w:bottom w:val="single" w:sz="4" w:space="0" w:color="000000"/>
            </w:tcBorders>
          </w:tcPr>
          <w:p w:rsidR="00D151F8" w:rsidRDefault="00D151F8" w:rsidP="00803765">
            <w:pPr>
              <w:snapToGrid w:val="0"/>
            </w:pPr>
          </w:p>
          <w:p w:rsidR="00D151F8" w:rsidRDefault="00D151F8" w:rsidP="00803765"/>
          <w:p w:rsidR="00D151F8" w:rsidRDefault="00D151F8" w:rsidP="00803765"/>
          <w:p w:rsidR="00D151F8" w:rsidRDefault="00D151F8" w:rsidP="00803765"/>
          <w:p w:rsidR="00D151F8" w:rsidRDefault="00D151F8" w:rsidP="00803765"/>
          <w:p w:rsidR="00D151F8" w:rsidRDefault="00D151F8" w:rsidP="00803765"/>
          <w:p w:rsidR="00D151F8" w:rsidRDefault="00D151F8" w:rsidP="00803765"/>
          <w:p w:rsidR="00D151F8" w:rsidRDefault="00D151F8" w:rsidP="00803765"/>
        </w:tc>
      </w:tr>
    </w:tbl>
    <w:p w:rsidR="00D151F8" w:rsidRDefault="00D151F8" w:rsidP="008C26A6"/>
    <w:p w:rsidR="00D151F8" w:rsidRDefault="00D151F8" w:rsidP="008C26A6"/>
    <w:p w:rsidR="00D151F8" w:rsidRPr="001F25F4" w:rsidRDefault="00D151F8" w:rsidP="008C26A6">
      <w:r w:rsidRPr="001F25F4">
        <w:t>Ügyiratszám:</w:t>
      </w:r>
      <w:r>
        <w:t xml:space="preserve"> 4961-3/2013</w:t>
      </w:r>
    </w:p>
    <w:p w:rsidR="00D151F8" w:rsidRPr="001F25F4" w:rsidRDefault="00D151F8" w:rsidP="008C26A6">
      <w:r w:rsidRPr="001F25F4">
        <w:t xml:space="preserve">Ügyintéző: </w:t>
      </w:r>
      <w:r>
        <w:t>Vörös Mátyás</w:t>
      </w:r>
    </w:p>
    <w:p w:rsidR="00D151F8" w:rsidRPr="003D5EB6" w:rsidRDefault="00D151F8" w:rsidP="008C26A6">
      <w:r>
        <w:tab/>
      </w:r>
      <w:r>
        <w:tab/>
      </w:r>
      <w:r>
        <w:tab/>
      </w:r>
      <w:r>
        <w:tab/>
      </w:r>
      <w:r>
        <w:tab/>
      </w:r>
    </w:p>
    <w:p w:rsidR="00D151F8" w:rsidRPr="00B13386" w:rsidRDefault="00D151F8" w:rsidP="008C26A6">
      <w:pPr>
        <w:ind w:left="720"/>
        <w:jc w:val="both"/>
      </w:pPr>
    </w:p>
    <w:p w:rsidR="00D151F8" w:rsidRPr="00F0776A" w:rsidRDefault="00D151F8" w:rsidP="008C26A6">
      <w:pPr>
        <w:jc w:val="center"/>
        <w:rPr>
          <w:b/>
          <w:sz w:val="28"/>
          <w:szCs w:val="28"/>
        </w:rPr>
      </w:pPr>
      <w:r w:rsidRPr="00F0776A">
        <w:rPr>
          <w:b/>
          <w:sz w:val="28"/>
          <w:szCs w:val="28"/>
        </w:rPr>
        <w:t xml:space="preserve">Előterjesztés </w:t>
      </w:r>
    </w:p>
    <w:p w:rsidR="00D151F8" w:rsidRPr="00F0776A" w:rsidRDefault="00D151F8" w:rsidP="008C26A6">
      <w:pPr>
        <w:jc w:val="center"/>
        <w:rPr>
          <w:b/>
          <w:sz w:val="28"/>
          <w:szCs w:val="28"/>
        </w:rPr>
      </w:pPr>
      <w:r w:rsidRPr="00F0776A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GA-BU Média Kft. által üzemeltetett Csurgói Városi Televízió beszámolójáról </w:t>
      </w:r>
    </w:p>
    <w:p w:rsidR="00D151F8" w:rsidRDefault="00D151F8" w:rsidP="003D5EB6">
      <w:pPr>
        <w:tabs>
          <w:tab w:val="left" w:pos="2975"/>
        </w:tabs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51F8" w:rsidRDefault="00D151F8" w:rsidP="008C26A6">
      <w:pPr>
        <w:ind w:left="720" w:hanging="720"/>
        <w:jc w:val="both"/>
        <w:rPr>
          <w:sz w:val="24"/>
          <w:szCs w:val="24"/>
        </w:rPr>
      </w:pPr>
    </w:p>
    <w:p w:rsidR="00D151F8" w:rsidRPr="00172B48" w:rsidRDefault="00D151F8" w:rsidP="008C26A6">
      <w:pPr>
        <w:ind w:left="720" w:hanging="720"/>
        <w:jc w:val="both"/>
        <w:rPr>
          <w:b/>
          <w:i/>
          <w:sz w:val="24"/>
          <w:szCs w:val="24"/>
        </w:rPr>
      </w:pPr>
      <w:r w:rsidRPr="00172B48">
        <w:rPr>
          <w:b/>
          <w:i/>
          <w:sz w:val="24"/>
          <w:szCs w:val="24"/>
        </w:rPr>
        <w:t>Tisztelt Képviselő Testület!</w:t>
      </w:r>
    </w:p>
    <w:p w:rsidR="00D151F8" w:rsidRDefault="00D151F8" w:rsidP="008C26A6">
      <w:pPr>
        <w:ind w:left="720" w:hanging="720"/>
        <w:jc w:val="both"/>
        <w:rPr>
          <w:sz w:val="24"/>
          <w:szCs w:val="24"/>
        </w:rPr>
      </w:pPr>
    </w:p>
    <w:p w:rsidR="00D151F8" w:rsidRDefault="00D151F8" w:rsidP="008C2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Csurgói Városi Televíziót üzemeltető GA-BU Média Kft. ügyvezető igazgatója kérésünkre határidőre elkészítette a CSTV ötéves beszámolóját. </w:t>
      </w:r>
    </w:p>
    <w:p w:rsidR="00D151F8" w:rsidRDefault="00D151F8" w:rsidP="003D5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beszámoló tartalmazza a Kft eddigi tevékenységét és szakmai koncepcióját, a személyi és tárgyi feltételeket, valamint az eddigi műsorok felépítését, jellemzését és a pénzügyi helyzetét. A többoldalas dokumentum ezek mellett magába foglalja azokat a terveket, elképzeléseket melyek a következő esztendőre vonatkoznak.</w:t>
      </w:r>
    </w:p>
    <w:p w:rsidR="00D151F8" w:rsidRDefault="00D151F8" w:rsidP="003D5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beszámoló pontos, precíz minden részletre kiterjedő, mely megfe</w:t>
      </w:r>
      <w:bookmarkStart w:id="0" w:name="_GoBack"/>
      <w:bookmarkEnd w:id="0"/>
      <w:r>
        <w:rPr>
          <w:sz w:val="24"/>
          <w:szCs w:val="24"/>
        </w:rPr>
        <w:t>lelően tükrözi a GA-BU Média Kft. munkájának eredményességét.</w:t>
      </w:r>
    </w:p>
    <w:p w:rsidR="00D151F8" w:rsidRDefault="00D151F8" w:rsidP="008C26A6">
      <w:pPr>
        <w:jc w:val="both"/>
      </w:pPr>
    </w:p>
    <w:p w:rsidR="00D151F8" w:rsidRDefault="00D151F8" w:rsidP="008C26A6">
      <w:pPr>
        <w:jc w:val="both"/>
        <w:rPr>
          <w:sz w:val="24"/>
          <w:szCs w:val="24"/>
        </w:rPr>
      </w:pPr>
      <w:r w:rsidRPr="00172B48">
        <w:rPr>
          <w:sz w:val="24"/>
          <w:szCs w:val="24"/>
        </w:rPr>
        <w:t xml:space="preserve">Kérem a fentiek figyelembevételével a </w:t>
      </w:r>
      <w:r>
        <w:rPr>
          <w:sz w:val="24"/>
          <w:szCs w:val="24"/>
        </w:rPr>
        <w:t xml:space="preserve">Tisztelt </w:t>
      </w:r>
      <w:r w:rsidRPr="00172B48">
        <w:rPr>
          <w:sz w:val="24"/>
          <w:szCs w:val="24"/>
        </w:rPr>
        <w:t>Képviselő-testületet az alábbi határozat elfogadására.</w:t>
      </w:r>
    </w:p>
    <w:p w:rsidR="00D151F8" w:rsidRDefault="00D151F8" w:rsidP="008C26A6">
      <w:pPr>
        <w:jc w:val="both"/>
        <w:rPr>
          <w:sz w:val="24"/>
          <w:szCs w:val="24"/>
        </w:rPr>
      </w:pPr>
    </w:p>
    <w:p w:rsidR="00D151F8" w:rsidRDefault="00D151F8" w:rsidP="008C26A6">
      <w:pPr>
        <w:jc w:val="both"/>
        <w:rPr>
          <w:sz w:val="24"/>
          <w:szCs w:val="24"/>
        </w:rPr>
      </w:pPr>
    </w:p>
    <w:p w:rsidR="00D151F8" w:rsidRDefault="00D151F8" w:rsidP="008C26A6">
      <w:pPr>
        <w:jc w:val="both"/>
        <w:rPr>
          <w:b/>
          <w:sz w:val="24"/>
          <w:szCs w:val="24"/>
        </w:rPr>
      </w:pPr>
      <w:r w:rsidRPr="00430E41">
        <w:rPr>
          <w:b/>
          <w:sz w:val="24"/>
          <w:szCs w:val="24"/>
          <w:u w:val="single"/>
        </w:rPr>
        <w:t>Határozati javaslat</w:t>
      </w:r>
      <w:r w:rsidRPr="0018370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151F8" w:rsidRDefault="00D151F8" w:rsidP="008C26A6">
      <w:pPr>
        <w:jc w:val="both"/>
        <w:rPr>
          <w:b/>
          <w:sz w:val="24"/>
          <w:szCs w:val="24"/>
        </w:rPr>
      </w:pPr>
    </w:p>
    <w:p w:rsidR="00D151F8" w:rsidRDefault="00D151F8" w:rsidP="008C2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Csurgó Város Önkormányzat Képviselő-testülete elfogadja a GA-BU Média Szolgáltató Kft. által üzemeltetett Csurgói Városi Televízió beszámolóját.</w:t>
      </w:r>
    </w:p>
    <w:p w:rsidR="00D151F8" w:rsidRDefault="00D151F8" w:rsidP="008C26A6">
      <w:pPr>
        <w:jc w:val="both"/>
        <w:rPr>
          <w:b/>
          <w:sz w:val="24"/>
          <w:szCs w:val="24"/>
        </w:rPr>
      </w:pPr>
    </w:p>
    <w:p w:rsidR="00D151F8" w:rsidRPr="00DD1288" w:rsidRDefault="00D151F8" w:rsidP="008C26A6">
      <w:pPr>
        <w:jc w:val="both"/>
        <w:rPr>
          <w:b/>
          <w:sz w:val="24"/>
          <w:szCs w:val="24"/>
        </w:rPr>
      </w:pPr>
      <w:r w:rsidRPr="00DD1288">
        <w:rPr>
          <w:b/>
          <w:sz w:val="24"/>
          <w:szCs w:val="24"/>
        </w:rPr>
        <w:t>Felelős: Füstös János polgármester</w:t>
      </w:r>
    </w:p>
    <w:p w:rsidR="00D151F8" w:rsidRPr="00DD1288" w:rsidRDefault="00D151F8" w:rsidP="008C26A6">
      <w:pPr>
        <w:jc w:val="both"/>
        <w:rPr>
          <w:b/>
          <w:sz w:val="24"/>
          <w:szCs w:val="24"/>
        </w:rPr>
      </w:pPr>
      <w:r w:rsidRPr="00DD1288">
        <w:rPr>
          <w:b/>
          <w:sz w:val="24"/>
          <w:szCs w:val="24"/>
        </w:rPr>
        <w:t xml:space="preserve">Határidő: </w:t>
      </w:r>
      <w:r>
        <w:rPr>
          <w:b/>
          <w:sz w:val="24"/>
          <w:szCs w:val="24"/>
        </w:rPr>
        <w:t xml:space="preserve">azonnal </w:t>
      </w:r>
      <w:r w:rsidRPr="00DD1288">
        <w:rPr>
          <w:b/>
          <w:sz w:val="24"/>
          <w:szCs w:val="24"/>
        </w:rPr>
        <w:t xml:space="preserve"> </w:t>
      </w:r>
    </w:p>
    <w:p w:rsidR="00D151F8" w:rsidRPr="00172B48" w:rsidRDefault="00D151F8" w:rsidP="008C26A6">
      <w:pPr>
        <w:jc w:val="both"/>
        <w:rPr>
          <w:b/>
          <w:sz w:val="24"/>
          <w:szCs w:val="24"/>
        </w:rPr>
      </w:pPr>
    </w:p>
    <w:p w:rsidR="00D151F8" w:rsidRPr="00172B48" w:rsidRDefault="00D151F8" w:rsidP="008C2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Csurgó, 2013</w:t>
      </w:r>
      <w:r w:rsidRPr="00172B4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november 20.</w:t>
      </w:r>
    </w:p>
    <w:p w:rsidR="00D151F8" w:rsidRPr="00172B48" w:rsidRDefault="00D151F8" w:rsidP="008C26A6">
      <w:pPr>
        <w:jc w:val="both"/>
        <w:rPr>
          <w:b/>
          <w:sz w:val="24"/>
          <w:szCs w:val="24"/>
        </w:rPr>
      </w:pPr>
    </w:p>
    <w:p w:rsidR="00D151F8" w:rsidRPr="00172B48" w:rsidRDefault="00D151F8" w:rsidP="008C26A6">
      <w:pPr>
        <w:jc w:val="both"/>
        <w:rPr>
          <w:b/>
          <w:sz w:val="24"/>
          <w:szCs w:val="24"/>
        </w:rPr>
      </w:pPr>
    </w:p>
    <w:p w:rsidR="00D151F8" w:rsidRPr="00172B48" w:rsidRDefault="00D151F8" w:rsidP="008C26A6">
      <w:pPr>
        <w:jc w:val="both"/>
        <w:rPr>
          <w:b/>
          <w:sz w:val="24"/>
          <w:szCs w:val="24"/>
        </w:rPr>
      </w:pP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  <w:t>Füstös János</w:t>
      </w:r>
    </w:p>
    <w:p w:rsidR="00D151F8" w:rsidRPr="00172B48" w:rsidRDefault="00D151F8" w:rsidP="008C26A6">
      <w:pPr>
        <w:jc w:val="both"/>
        <w:rPr>
          <w:b/>
          <w:sz w:val="24"/>
          <w:szCs w:val="24"/>
        </w:rPr>
      </w:pP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</w:r>
      <w:r w:rsidRPr="00172B48">
        <w:rPr>
          <w:b/>
          <w:sz w:val="24"/>
          <w:szCs w:val="24"/>
        </w:rPr>
        <w:tab/>
        <w:t>polgármester</w:t>
      </w:r>
    </w:p>
    <w:p w:rsidR="00D151F8" w:rsidRPr="00172B48" w:rsidRDefault="00D151F8" w:rsidP="008C26A6">
      <w:pPr>
        <w:pStyle w:val="Heading1"/>
        <w:rPr>
          <w:rFonts w:ascii="Times New Roman" w:hAnsi="Times New Roman"/>
          <w:sz w:val="24"/>
          <w:szCs w:val="24"/>
        </w:rPr>
      </w:pPr>
      <w:r w:rsidRPr="00172B48">
        <w:rPr>
          <w:rFonts w:ascii="Times New Roman" w:hAnsi="Times New Roman"/>
          <w:sz w:val="24"/>
          <w:szCs w:val="24"/>
        </w:rPr>
        <w:t xml:space="preserve">Ellenjegyezte: </w:t>
      </w:r>
      <w:r>
        <w:rPr>
          <w:rFonts w:ascii="Times New Roman" w:hAnsi="Times New Roman"/>
          <w:sz w:val="24"/>
          <w:szCs w:val="24"/>
        </w:rPr>
        <w:t>Fábián Anita</w:t>
      </w:r>
      <w:r w:rsidRPr="00172B48">
        <w:rPr>
          <w:rFonts w:ascii="Times New Roman" w:hAnsi="Times New Roman"/>
          <w:sz w:val="24"/>
          <w:szCs w:val="24"/>
        </w:rPr>
        <w:t xml:space="preserve"> </w:t>
      </w:r>
    </w:p>
    <w:p w:rsidR="00D151F8" w:rsidRPr="00A219DD" w:rsidRDefault="00D151F8" w:rsidP="008C26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172B48">
        <w:rPr>
          <w:b/>
          <w:sz w:val="24"/>
          <w:szCs w:val="24"/>
        </w:rPr>
        <w:t xml:space="preserve">jegyző </w:t>
      </w:r>
    </w:p>
    <w:p w:rsidR="00D151F8" w:rsidRDefault="00D151F8"/>
    <w:sectPr w:rsidR="00D151F8" w:rsidSect="00701443">
      <w:pgSz w:w="11906" w:h="16838"/>
      <w:pgMar w:top="567" w:right="141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6A6"/>
    <w:rsid w:val="00060A9A"/>
    <w:rsid w:val="000C704B"/>
    <w:rsid w:val="00172B48"/>
    <w:rsid w:val="00183704"/>
    <w:rsid w:val="001F25F4"/>
    <w:rsid w:val="00205216"/>
    <w:rsid w:val="0030751B"/>
    <w:rsid w:val="003D12F2"/>
    <w:rsid w:val="003D5E36"/>
    <w:rsid w:val="003D5EB6"/>
    <w:rsid w:val="00416E85"/>
    <w:rsid w:val="00430E41"/>
    <w:rsid w:val="00435A42"/>
    <w:rsid w:val="00531B24"/>
    <w:rsid w:val="005336B3"/>
    <w:rsid w:val="00656049"/>
    <w:rsid w:val="00701443"/>
    <w:rsid w:val="0070301A"/>
    <w:rsid w:val="00803765"/>
    <w:rsid w:val="00805125"/>
    <w:rsid w:val="008C26A6"/>
    <w:rsid w:val="008E49DF"/>
    <w:rsid w:val="00A219DD"/>
    <w:rsid w:val="00B13386"/>
    <w:rsid w:val="00D151F8"/>
    <w:rsid w:val="00D20224"/>
    <w:rsid w:val="00DA5AD9"/>
    <w:rsid w:val="00DD1288"/>
    <w:rsid w:val="00EC6A4A"/>
    <w:rsid w:val="00ED7CF0"/>
    <w:rsid w:val="00F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C26A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51B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51B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5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75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075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3075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26A6"/>
    <w:pPr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26A6"/>
    <w:rPr>
      <w:rFonts w:ascii="Bookman Old Style" w:hAnsi="Bookman Old Style"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C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6A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1198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Szabo Sándor</dc:creator>
  <cp:keywords/>
  <dc:description/>
  <cp:lastModifiedBy>Szabóné Molnár Zsuzsa</cp:lastModifiedBy>
  <cp:revision>2</cp:revision>
  <cp:lastPrinted>2012-09-19T07:35:00Z</cp:lastPrinted>
  <dcterms:created xsi:type="dcterms:W3CDTF">2013-11-20T14:45:00Z</dcterms:created>
  <dcterms:modified xsi:type="dcterms:W3CDTF">2013-11-20T14:45:00Z</dcterms:modified>
</cp:coreProperties>
</file>