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13503F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13503F" w:rsidRPr="00145BD2" w:rsidRDefault="0013503F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46610990" r:id="rId6"/>
              </w:object>
            </w:r>
          </w:p>
        </w:tc>
        <w:tc>
          <w:tcPr>
            <w:tcW w:w="3874" w:type="dxa"/>
          </w:tcPr>
          <w:p w:rsidR="0013503F" w:rsidRPr="00145BD2" w:rsidRDefault="0013503F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13503F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13503F" w:rsidRPr="00145BD2" w:rsidRDefault="0013503F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13503F" w:rsidRPr="00145BD2" w:rsidRDefault="0013503F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13503F" w:rsidRDefault="0013503F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13503F" w:rsidRPr="00F750F0" w:rsidRDefault="0013503F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13503F" w:rsidRPr="00F750F0" w:rsidRDefault="0013503F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november 28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á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13503F" w:rsidRPr="00F750F0" w:rsidRDefault="0013503F" w:rsidP="00EF7757">
      <w:pPr>
        <w:rPr>
          <w:sz w:val="23"/>
          <w:szCs w:val="23"/>
        </w:rPr>
      </w:pPr>
    </w:p>
    <w:p w:rsidR="0013503F" w:rsidRDefault="0013503F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13503F" w:rsidRPr="00F44A40" w:rsidRDefault="0013503F" w:rsidP="00F44A40"/>
    <w:p w:rsidR="0013503F" w:rsidRPr="00974A2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Csurgó Város Képviselő-testületének a temetőkről és a temetkezési tevékenységről szóló 21/2005. (XII.10.) önkormányzati rendelet módosításáról</w:t>
      </w:r>
    </w:p>
    <w:p w:rsidR="0013503F" w:rsidRDefault="0013503F" w:rsidP="00141B84">
      <w:pPr>
        <w:ind w:left="360" w:firstLine="348"/>
        <w:jc w:val="both"/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13503F" w:rsidRDefault="0013503F" w:rsidP="00141B84">
      <w:pPr>
        <w:ind w:left="360" w:firstLine="348"/>
        <w:jc w:val="both"/>
        <w:rPr>
          <w:rFonts w:ascii="Garamond" w:hAnsi="Garamond"/>
          <w:b/>
          <w:sz w:val="23"/>
          <w:szCs w:val="23"/>
        </w:rPr>
      </w:pPr>
    </w:p>
    <w:p w:rsidR="0013503F" w:rsidRPr="00F44A40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>Előterjesztés a GA-BU Média Kft által üzemeltetett Csurgói Városi Televízió beszámolójáról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75688F" w:rsidRDefault="0013503F" w:rsidP="00141B84">
      <w:pPr>
        <w:ind w:left="360" w:firstLine="348"/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Pr="00974A2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>Előterjesztés a Csurgó és Környéke közéleti és kulturális havilap szerkesztői jogának átadásáról a Csurgói Baksay Sándor Alapítvány részére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974A29" w:rsidRDefault="0013503F" w:rsidP="00141B84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Pr="00981381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Előterjesztés a Városi Sportcsarnok épületének átnevezéséről 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974A29" w:rsidRDefault="0013503F" w:rsidP="00141B84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Pr="00974A2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>Előterjesztés a Klebelsberg Intézményfenntartó Központ Csurgói Tankerületének beszámolójáról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3113F4" w:rsidRDefault="0013503F" w:rsidP="00141B84">
      <w:pPr>
        <w:jc w:val="both"/>
        <w:rPr>
          <w:rFonts w:ascii="Garamond" w:hAnsi="Garamond"/>
          <w:bCs/>
          <w:sz w:val="23"/>
          <w:szCs w:val="23"/>
        </w:rPr>
      </w:pPr>
    </w:p>
    <w:p w:rsidR="0013503F" w:rsidRPr="00974A2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>Előterjesztés Csurgó Város Önkormányzat képviselő-testülete környezetvédelméről és a közterületek használatáról szóló rendeletének megalkotásáról</w:t>
      </w:r>
    </w:p>
    <w:p w:rsidR="0013503F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</w:p>
    <w:p w:rsidR="0013503F" w:rsidRPr="00974A2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>Előterjesztés Csurgó Város Önkormányzat képviselő-testülete Önkormányzati segély kialakításával összefüggő rendeletének megalkotásáról</w:t>
      </w:r>
    </w:p>
    <w:p w:rsidR="0013503F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82009C" w:rsidRDefault="0013503F" w:rsidP="00141B8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Pr="00B93A9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3"/>
          <w:szCs w:val="23"/>
        </w:rPr>
        <w:t xml:space="preserve">Előterjesztés </w:t>
      </w:r>
      <w:r w:rsidRPr="00974A29">
        <w:rPr>
          <w:rFonts w:ascii="Garamond" w:hAnsi="Garamond"/>
          <w:b/>
          <w:bCs/>
          <w:sz w:val="22"/>
          <w:szCs w:val="22"/>
        </w:rPr>
        <w:t>a Mecsek-Dráva Önkormányzati Társulás „Társulási megállapodásának” módosításáról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B93A99" w:rsidRDefault="0013503F" w:rsidP="00141B84">
      <w:pPr>
        <w:ind w:left="360"/>
        <w:jc w:val="both"/>
        <w:rPr>
          <w:rFonts w:ascii="Garamond" w:hAnsi="Garamond"/>
          <w:b/>
          <w:bCs/>
        </w:rPr>
      </w:pPr>
    </w:p>
    <w:p w:rsidR="0013503F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3"/>
          <w:szCs w:val="23"/>
        </w:rPr>
        <w:t>Előterjesztés Csurgó, zártkert 2002/1 hrsz. alatti ingatlan vásárlásáról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Default="0013503F" w:rsidP="00141B84">
      <w:pPr>
        <w:jc w:val="both"/>
        <w:rPr>
          <w:rFonts w:ascii="Garamond" w:hAnsi="Garamond"/>
          <w:b/>
          <w:bCs/>
        </w:rPr>
      </w:pPr>
    </w:p>
    <w:p w:rsidR="0013503F" w:rsidRPr="00B93A9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3"/>
          <w:szCs w:val="23"/>
        </w:rPr>
        <w:t>Előterjesztés Csurgó, Kossuth u. 1 szám alatti, Csurgói Kistérségi Családsegítő és Gyermekjóléti Szolgálat épületén tetőablak cseréjéről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Default="0013503F" w:rsidP="00141B84">
      <w:pPr>
        <w:jc w:val="both"/>
        <w:rPr>
          <w:rFonts w:ascii="Garamond" w:hAnsi="Garamond"/>
          <w:b/>
          <w:bCs/>
        </w:rPr>
      </w:pPr>
    </w:p>
    <w:p w:rsidR="0013503F" w:rsidRPr="00B93A9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3"/>
          <w:szCs w:val="23"/>
        </w:rPr>
        <w:t>Előterjesztés Csurgó, Cserti Mihály utcában csapadékvíz elvezető rendszer kiépítéséről</w:t>
      </w:r>
    </w:p>
    <w:p w:rsidR="0013503F" w:rsidRPr="003113F4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Default="0013503F" w:rsidP="00141B84">
      <w:pPr>
        <w:jc w:val="both"/>
        <w:rPr>
          <w:rFonts w:ascii="Garamond" w:hAnsi="Garamond"/>
          <w:b/>
          <w:bCs/>
        </w:rPr>
      </w:pPr>
    </w:p>
    <w:p w:rsidR="0013503F" w:rsidRPr="005525E9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3"/>
          <w:szCs w:val="23"/>
        </w:rPr>
        <w:t>Előterjesztés Csurgó, Millenniumi parkban csapadékvíz elvezető rendszer kiépítéséről</w:t>
      </w:r>
    </w:p>
    <w:p w:rsidR="0013503F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5525E9" w:rsidRDefault="0013503F" w:rsidP="00141B84">
      <w:pPr>
        <w:ind w:left="360"/>
        <w:jc w:val="both"/>
        <w:rPr>
          <w:rFonts w:ascii="Garamond" w:hAnsi="Garamond"/>
          <w:b/>
          <w:bCs/>
        </w:rPr>
      </w:pPr>
    </w:p>
    <w:p w:rsidR="0013503F" w:rsidRPr="006D3DE5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3"/>
          <w:szCs w:val="23"/>
        </w:rPr>
        <w:t>Előterjesztés Csurgó, Kossuth u. 3. szám alatti Általános Iskola konyhájába elszívó rendszer kiépítéséről</w:t>
      </w:r>
    </w:p>
    <w:p w:rsidR="0013503F" w:rsidRPr="005525E9" w:rsidRDefault="0013503F" w:rsidP="00141B84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3503F" w:rsidRPr="004A3CD1" w:rsidRDefault="0013503F" w:rsidP="00141B8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Pr="005656B7" w:rsidRDefault="0013503F" w:rsidP="00141B84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5656B7">
        <w:rPr>
          <w:rFonts w:ascii="Garamond" w:hAnsi="Garamond"/>
          <w:b/>
          <w:bCs/>
          <w:sz w:val="22"/>
          <w:szCs w:val="22"/>
        </w:rPr>
        <w:t>Tájékoztató a két ülés közötti tisztségviselői tevékenységről</w:t>
      </w:r>
    </w:p>
    <w:p w:rsidR="0013503F" w:rsidRPr="005656B7" w:rsidRDefault="0013503F" w:rsidP="00141B84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Pr="005656B7" w:rsidRDefault="0013503F" w:rsidP="004A3CD1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3503F" w:rsidRDefault="0013503F" w:rsidP="00746841">
      <w:pPr>
        <w:rPr>
          <w:sz w:val="23"/>
          <w:szCs w:val="23"/>
        </w:rPr>
      </w:pPr>
    </w:p>
    <w:p w:rsidR="0013503F" w:rsidRDefault="0013503F" w:rsidP="0082009C"/>
    <w:p w:rsidR="0013503F" w:rsidRPr="00F750F0" w:rsidRDefault="0013503F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3503F" w:rsidRPr="00F750F0" w:rsidRDefault="0013503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november 21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13503F" w:rsidRDefault="0013503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3503F" w:rsidRDefault="0013503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3503F" w:rsidRDefault="0013503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3503F" w:rsidRDefault="0013503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3503F" w:rsidRPr="00F750F0" w:rsidRDefault="0013503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3503F" w:rsidRPr="00F750F0" w:rsidRDefault="0013503F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13503F" w:rsidRPr="00F750F0" w:rsidRDefault="0013503F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13503F" w:rsidRPr="00F750F0" w:rsidRDefault="0013503F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13503F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45714"/>
    <w:multiLevelType w:val="hybridMultilevel"/>
    <w:tmpl w:val="B3F8B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E23A9C"/>
    <w:multiLevelType w:val="hybridMultilevel"/>
    <w:tmpl w:val="CB7E5EA0"/>
    <w:lvl w:ilvl="0" w:tplc="8C4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29"/>
  </w:num>
  <w:num w:numId="5">
    <w:abstractNumId w:val="9"/>
  </w:num>
  <w:num w:numId="6">
    <w:abstractNumId w:val="28"/>
  </w:num>
  <w:num w:numId="7">
    <w:abstractNumId w:val="22"/>
  </w:num>
  <w:num w:numId="8">
    <w:abstractNumId w:val="7"/>
  </w:num>
  <w:num w:numId="9">
    <w:abstractNumId w:val="4"/>
  </w:num>
  <w:num w:numId="10">
    <w:abstractNumId w:val="0"/>
  </w:num>
  <w:num w:numId="11">
    <w:abstractNumId w:val="21"/>
  </w:num>
  <w:num w:numId="12">
    <w:abstractNumId w:val="14"/>
  </w:num>
  <w:num w:numId="13">
    <w:abstractNumId w:val="32"/>
  </w:num>
  <w:num w:numId="14">
    <w:abstractNumId w:val="18"/>
  </w:num>
  <w:num w:numId="15">
    <w:abstractNumId w:val="23"/>
  </w:num>
  <w:num w:numId="16">
    <w:abstractNumId w:val="2"/>
  </w:num>
  <w:num w:numId="17">
    <w:abstractNumId w:val="24"/>
  </w:num>
  <w:num w:numId="18">
    <w:abstractNumId w:val="17"/>
  </w:num>
  <w:num w:numId="19">
    <w:abstractNumId w:val="5"/>
  </w:num>
  <w:num w:numId="20">
    <w:abstractNumId w:val="6"/>
  </w:num>
  <w:num w:numId="21">
    <w:abstractNumId w:val="25"/>
  </w:num>
  <w:num w:numId="22">
    <w:abstractNumId w:val="12"/>
  </w:num>
  <w:num w:numId="23">
    <w:abstractNumId w:val="26"/>
  </w:num>
  <w:num w:numId="24">
    <w:abstractNumId w:val="11"/>
  </w:num>
  <w:num w:numId="25">
    <w:abstractNumId w:val="27"/>
  </w:num>
  <w:num w:numId="26">
    <w:abstractNumId w:val="19"/>
  </w:num>
  <w:num w:numId="27">
    <w:abstractNumId w:val="20"/>
  </w:num>
  <w:num w:numId="28">
    <w:abstractNumId w:val="10"/>
  </w:num>
  <w:num w:numId="29">
    <w:abstractNumId w:val="16"/>
  </w:num>
  <w:num w:numId="30">
    <w:abstractNumId w:val="31"/>
  </w:num>
  <w:num w:numId="31">
    <w:abstractNumId w:val="8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859E9"/>
    <w:rsid w:val="000A055F"/>
    <w:rsid w:val="000A6ACF"/>
    <w:rsid w:val="000B3218"/>
    <w:rsid w:val="000B3268"/>
    <w:rsid w:val="000C1B74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503F"/>
    <w:rsid w:val="0013609B"/>
    <w:rsid w:val="00141B84"/>
    <w:rsid w:val="00141C61"/>
    <w:rsid w:val="00145BD2"/>
    <w:rsid w:val="001669A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C141E"/>
    <w:rsid w:val="001D177F"/>
    <w:rsid w:val="001E0183"/>
    <w:rsid w:val="001E3B1A"/>
    <w:rsid w:val="001E42E2"/>
    <w:rsid w:val="001F32B0"/>
    <w:rsid w:val="001F455E"/>
    <w:rsid w:val="0020063F"/>
    <w:rsid w:val="00200AC5"/>
    <w:rsid w:val="00207793"/>
    <w:rsid w:val="002221CD"/>
    <w:rsid w:val="0022339C"/>
    <w:rsid w:val="00230AA8"/>
    <w:rsid w:val="00253529"/>
    <w:rsid w:val="00253C00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401AF"/>
    <w:rsid w:val="00352F95"/>
    <w:rsid w:val="0035448E"/>
    <w:rsid w:val="00355880"/>
    <w:rsid w:val="00370AE1"/>
    <w:rsid w:val="0038164B"/>
    <w:rsid w:val="0039586F"/>
    <w:rsid w:val="0039619F"/>
    <w:rsid w:val="003C0C0F"/>
    <w:rsid w:val="003C4B1B"/>
    <w:rsid w:val="003C7CC8"/>
    <w:rsid w:val="003E79AB"/>
    <w:rsid w:val="0040028C"/>
    <w:rsid w:val="00404E5B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5BDE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1BA1"/>
    <w:rsid w:val="004C2E4E"/>
    <w:rsid w:val="004C49AD"/>
    <w:rsid w:val="004C61C9"/>
    <w:rsid w:val="004C6DA7"/>
    <w:rsid w:val="004C7F6D"/>
    <w:rsid w:val="004D1D64"/>
    <w:rsid w:val="004D7D98"/>
    <w:rsid w:val="004E07BC"/>
    <w:rsid w:val="004E5E0D"/>
    <w:rsid w:val="00501806"/>
    <w:rsid w:val="005039D9"/>
    <w:rsid w:val="005158E1"/>
    <w:rsid w:val="00515F9B"/>
    <w:rsid w:val="00522233"/>
    <w:rsid w:val="00530B2D"/>
    <w:rsid w:val="00534075"/>
    <w:rsid w:val="0053590C"/>
    <w:rsid w:val="00537557"/>
    <w:rsid w:val="00540C51"/>
    <w:rsid w:val="00546B92"/>
    <w:rsid w:val="00546E57"/>
    <w:rsid w:val="005525E9"/>
    <w:rsid w:val="00564389"/>
    <w:rsid w:val="005656B7"/>
    <w:rsid w:val="00572903"/>
    <w:rsid w:val="005810BD"/>
    <w:rsid w:val="00581E4B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32917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6049"/>
    <w:rsid w:val="00692878"/>
    <w:rsid w:val="00695D8E"/>
    <w:rsid w:val="006A2601"/>
    <w:rsid w:val="006B05A9"/>
    <w:rsid w:val="006C1BBA"/>
    <w:rsid w:val="006C4278"/>
    <w:rsid w:val="006D3DE5"/>
    <w:rsid w:val="006E56F6"/>
    <w:rsid w:val="006F1A19"/>
    <w:rsid w:val="006F36F0"/>
    <w:rsid w:val="007054EA"/>
    <w:rsid w:val="00706A22"/>
    <w:rsid w:val="007076C3"/>
    <w:rsid w:val="00707C3D"/>
    <w:rsid w:val="00726D2E"/>
    <w:rsid w:val="00746841"/>
    <w:rsid w:val="0075688F"/>
    <w:rsid w:val="00756FBA"/>
    <w:rsid w:val="0077095A"/>
    <w:rsid w:val="007751E1"/>
    <w:rsid w:val="0078047D"/>
    <w:rsid w:val="0078393F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E51FB"/>
    <w:rsid w:val="00804CCE"/>
    <w:rsid w:val="00812429"/>
    <w:rsid w:val="00815524"/>
    <w:rsid w:val="0082009C"/>
    <w:rsid w:val="00827F63"/>
    <w:rsid w:val="00832A3E"/>
    <w:rsid w:val="00832E56"/>
    <w:rsid w:val="008441F1"/>
    <w:rsid w:val="00844887"/>
    <w:rsid w:val="00847110"/>
    <w:rsid w:val="00853932"/>
    <w:rsid w:val="00873AE2"/>
    <w:rsid w:val="00873F17"/>
    <w:rsid w:val="008762D4"/>
    <w:rsid w:val="0088621A"/>
    <w:rsid w:val="00890446"/>
    <w:rsid w:val="008945ED"/>
    <w:rsid w:val="008A1BB5"/>
    <w:rsid w:val="008A64EC"/>
    <w:rsid w:val="008C2215"/>
    <w:rsid w:val="008D3444"/>
    <w:rsid w:val="008D7EE5"/>
    <w:rsid w:val="008E56C9"/>
    <w:rsid w:val="008F2DE2"/>
    <w:rsid w:val="00902A92"/>
    <w:rsid w:val="00910EF2"/>
    <w:rsid w:val="00922F82"/>
    <w:rsid w:val="009247EF"/>
    <w:rsid w:val="009331B5"/>
    <w:rsid w:val="00943233"/>
    <w:rsid w:val="00947985"/>
    <w:rsid w:val="009616C4"/>
    <w:rsid w:val="009642B6"/>
    <w:rsid w:val="009678E3"/>
    <w:rsid w:val="009702F4"/>
    <w:rsid w:val="009739F4"/>
    <w:rsid w:val="00974A29"/>
    <w:rsid w:val="00981381"/>
    <w:rsid w:val="009851F2"/>
    <w:rsid w:val="00992B9D"/>
    <w:rsid w:val="00994DAA"/>
    <w:rsid w:val="00997100"/>
    <w:rsid w:val="009A2D59"/>
    <w:rsid w:val="009B39F4"/>
    <w:rsid w:val="009B4E2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7D63"/>
    <w:rsid w:val="00A367FF"/>
    <w:rsid w:val="00A42090"/>
    <w:rsid w:val="00A53AF9"/>
    <w:rsid w:val="00A54BB2"/>
    <w:rsid w:val="00A5792B"/>
    <w:rsid w:val="00A61963"/>
    <w:rsid w:val="00A67E2D"/>
    <w:rsid w:val="00A71179"/>
    <w:rsid w:val="00A72338"/>
    <w:rsid w:val="00A845C8"/>
    <w:rsid w:val="00A85403"/>
    <w:rsid w:val="00A91556"/>
    <w:rsid w:val="00A932F2"/>
    <w:rsid w:val="00A956A3"/>
    <w:rsid w:val="00A97480"/>
    <w:rsid w:val="00A977E6"/>
    <w:rsid w:val="00AA0D7F"/>
    <w:rsid w:val="00AA6B7B"/>
    <w:rsid w:val="00AB0BAC"/>
    <w:rsid w:val="00AB2244"/>
    <w:rsid w:val="00AB7213"/>
    <w:rsid w:val="00AC5FB6"/>
    <w:rsid w:val="00AC6701"/>
    <w:rsid w:val="00AD7042"/>
    <w:rsid w:val="00AE1AD6"/>
    <w:rsid w:val="00AE43F8"/>
    <w:rsid w:val="00AE45B4"/>
    <w:rsid w:val="00AF4B2B"/>
    <w:rsid w:val="00B15B0A"/>
    <w:rsid w:val="00B170B1"/>
    <w:rsid w:val="00B20669"/>
    <w:rsid w:val="00B2238F"/>
    <w:rsid w:val="00B36D2D"/>
    <w:rsid w:val="00B412B0"/>
    <w:rsid w:val="00B43E19"/>
    <w:rsid w:val="00B44DF0"/>
    <w:rsid w:val="00B57654"/>
    <w:rsid w:val="00B62651"/>
    <w:rsid w:val="00B64DF6"/>
    <w:rsid w:val="00B71D77"/>
    <w:rsid w:val="00B81619"/>
    <w:rsid w:val="00B83293"/>
    <w:rsid w:val="00B84720"/>
    <w:rsid w:val="00B86443"/>
    <w:rsid w:val="00B93A99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5159"/>
    <w:rsid w:val="00C06429"/>
    <w:rsid w:val="00C109F1"/>
    <w:rsid w:val="00C12F81"/>
    <w:rsid w:val="00C21E8D"/>
    <w:rsid w:val="00C3586B"/>
    <w:rsid w:val="00C46242"/>
    <w:rsid w:val="00C61E6B"/>
    <w:rsid w:val="00C62B57"/>
    <w:rsid w:val="00C6410C"/>
    <w:rsid w:val="00C6429A"/>
    <w:rsid w:val="00C674B8"/>
    <w:rsid w:val="00C71B42"/>
    <w:rsid w:val="00C8181F"/>
    <w:rsid w:val="00C93AC0"/>
    <w:rsid w:val="00CB177E"/>
    <w:rsid w:val="00CC60F3"/>
    <w:rsid w:val="00CD3375"/>
    <w:rsid w:val="00CD78FD"/>
    <w:rsid w:val="00CE0CA1"/>
    <w:rsid w:val="00D05E06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1D00"/>
    <w:rsid w:val="00D6261A"/>
    <w:rsid w:val="00D677DC"/>
    <w:rsid w:val="00D75801"/>
    <w:rsid w:val="00D7612F"/>
    <w:rsid w:val="00D76B81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22C93"/>
    <w:rsid w:val="00E35280"/>
    <w:rsid w:val="00E5158C"/>
    <w:rsid w:val="00E52AC8"/>
    <w:rsid w:val="00E604E3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44A40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7C96"/>
    <w:rsid w:val="00FA2D18"/>
    <w:rsid w:val="00FC0F48"/>
    <w:rsid w:val="00FD5474"/>
    <w:rsid w:val="00FE46CB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295</Words>
  <Characters>2042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10</cp:revision>
  <cp:lastPrinted>2013-11-22T06:37:00Z</cp:lastPrinted>
  <dcterms:created xsi:type="dcterms:W3CDTF">2013-11-18T09:17:00Z</dcterms:created>
  <dcterms:modified xsi:type="dcterms:W3CDTF">2013-11-22T06:37:00Z</dcterms:modified>
</cp:coreProperties>
</file>