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75"/>
        <w:tblW w:w="959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4D1EEF" w:rsidTr="00161077">
        <w:trPr>
          <w:trHeight w:hRule="exact" w:val="2127"/>
        </w:trPr>
        <w:tc>
          <w:tcPr>
            <w:tcW w:w="3734" w:type="dxa"/>
            <w:tcBorders>
              <w:bottom w:val="single" w:sz="4" w:space="0" w:color="auto"/>
            </w:tcBorders>
          </w:tcPr>
          <w:p w:rsidR="004D1EEF" w:rsidRDefault="004D1EEF" w:rsidP="00161077">
            <w:pPr>
              <w:ind w:right="2440"/>
              <w:jc w:val="center"/>
              <w:rPr>
                <w:rFonts w:ascii="Bookman Old Style" w:hAnsi="Bookman Old Style"/>
              </w:rPr>
            </w:pPr>
          </w:p>
          <w:p w:rsidR="004D1EEF" w:rsidRDefault="004D1EEF" w:rsidP="00161077">
            <w:pPr>
              <w:jc w:val="center"/>
              <w:rPr>
                <w:rFonts w:ascii="Bookman Old Style" w:hAnsi="Bookman Old Style"/>
              </w:rPr>
            </w:pPr>
          </w:p>
          <w:p w:rsidR="004D1EEF" w:rsidRDefault="004D1EEF" w:rsidP="0016107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Csurgó Város Polgármesterétől</w:t>
            </w:r>
          </w:p>
          <w:p w:rsidR="004D1EEF" w:rsidRDefault="004D1EEF" w:rsidP="0016107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8840.Csurgó, Széchenyi tér 2.</w:t>
            </w:r>
          </w:p>
          <w:p w:rsidR="004D1EEF" w:rsidRDefault="004D1EEF" w:rsidP="0016107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Telefon: 82/47l-388</w:t>
            </w:r>
          </w:p>
          <w:p w:rsidR="004D1EEF" w:rsidRDefault="004D1EEF" w:rsidP="0016107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 82/471-095</w:t>
            </w:r>
          </w:p>
          <w:p w:rsidR="004D1EEF" w:rsidRPr="002E502B" w:rsidRDefault="004D1EEF" w:rsidP="001610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E502B">
              <w:rPr>
                <w:rFonts w:ascii="Bookman Old Style" w:hAnsi="Bookman Old Style"/>
                <w:sz w:val="20"/>
                <w:szCs w:val="20"/>
              </w:rPr>
              <w:t>e-mail:polgarmester@csurgo.hu</w:t>
            </w:r>
          </w:p>
          <w:p w:rsidR="004D1EEF" w:rsidRDefault="004D1EEF" w:rsidP="00161077">
            <w:pPr>
              <w:ind w:right="-626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EEF" w:rsidRDefault="004D1EEF" w:rsidP="00161077"/>
          <w:p w:rsidR="004D1EEF" w:rsidRDefault="004D1EEF" w:rsidP="00161077">
            <w:r w:rsidRPr="007D44F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alt="Csurgó" style="width:81pt;height:82.5pt;visibility:visible">
                  <v:imagedata r:id="rId5" o:title=""/>
                </v:shape>
              </w:pic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4D1EEF" w:rsidRDefault="004D1EEF" w:rsidP="00161077"/>
          <w:p w:rsidR="004D1EEF" w:rsidRDefault="004D1EEF" w:rsidP="00161077"/>
          <w:p w:rsidR="004D1EEF" w:rsidRDefault="004D1EEF" w:rsidP="00161077"/>
          <w:p w:rsidR="004D1EEF" w:rsidRDefault="004D1EEF" w:rsidP="00161077"/>
          <w:p w:rsidR="004D1EEF" w:rsidRDefault="004D1EEF" w:rsidP="00161077"/>
          <w:p w:rsidR="004D1EEF" w:rsidRDefault="004D1EEF" w:rsidP="00161077"/>
          <w:p w:rsidR="004D1EEF" w:rsidRDefault="004D1EEF" w:rsidP="00161077"/>
          <w:p w:rsidR="004D1EEF" w:rsidRDefault="004D1EEF" w:rsidP="00161077"/>
        </w:tc>
      </w:tr>
    </w:tbl>
    <w:p w:rsidR="004D1EEF" w:rsidRDefault="004D1EEF" w:rsidP="00DF3EFD">
      <w:pPr>
        <w:rPr>
          <w:sz w:val="20"/>
          <w:szCs w:val="20"/>
        </w:rPr>
      </w:pPr>
      <w:r>
        <w:rPr>
          <w:sz w:val="20"/>
          <w:szCs w:val="20"/>
        </w:rPr>
        <w:t>Ügyiratszám:5282 /2013</w:t>
      </w:r>
    </w:p>
    <w:p w:rsidR="004D1EEF" w:rsidRPr="00F353D6" w:rsidRDefault="004D1EEF" w:rsidP="00DF3EFD">
      <w:pPr>
        <w:rPr>
          <w:sz w:val="20"/>
          <w:szCs w:val="20"/>
        </w:rPr>
      </w:pPr>
      <w:r w:rsidRPr="00F353D6">
        <w:rPr>
          <w:sz w:val="20"/>
          <w:szCs w:val="20"/>
        </w:rPr>
        <w:t>Ügyintéző: Vörös Mátyás</w:t>
      </w:r>
    </w:p>
    <w:p w:rsidR="004D1EEF" w:rsidRDefault="004D1EEF" w:rsidP="00DF3EFD">
      <w:pPr>
        <w:jc w:val="both"/>
        <w:rPr>
          <w:b/>
          <w:sz w:val="28"/>
          <w:szCs w:val="28"/>
        </w:rPr>
      </w:pPr>
    </w:p>
    <w:p w:rsidR="004D1EEF" w:rsidRDefault="004D1EEF" w:rsidP="00DF3EFD">
      <w:pPr>
        <w:jc w:val="center"/>
        <w:rPr>
          <w:b/>
          <w:szCs w:val="28"/>
        </w:rPr>
      </w:pPr>
      <w:r w:rsidRPr="00DD0C2D">
        <w:rPr>
          <w:b/>
          <w:szCs w:val="28"/>
        </w:rPr>
        <w:t xml:space="preserve">Előterjesztés </w:t>
      </w:r>
    </w:p>
    <w:p w:rsidR="004D1EEF" w:rsidRPr="00DD0C2D" w:rsidRDefault="004D1EEF" w:rsidP="00DF3EFD">
      <w:pPr>
        <w:jc w:val="center"/>
        <w:rPr>
          <w:szCs w:val="28"/>
        </w:rPr>
      </w:pPr>
      <w:r w:rsidRPr="00DD0C2D">
        <w:rPr>
          <w:b/>
          <w:szCs w:val="28"/>
        </w:rPr>
        <w:t xml:space="preserve">a Csurgó és Környéke közéleti és kulturális havilap </w:t>
      </w:r>
      <w:r>
        <w:rPr>
          <w:b/>
          <w:szCs w:val="28"/>
        </w:rPr>
        <w:t xml:space="preserve">szerkesztői jogának </w:t>
      </w:r>
      <w:r w:rsidRPr="00DD0C2D">
        <w:rPr>
          <w:b/>
          <w:szCs w:val="28"/>
        </w:rPr>
        <w:t xml:space="preserve">átadásáról a Csurgói Baksay </w:t>
      </w:r>
      <w:r>
        <w:rPr>
          <w:b/>
          <w:szCs w:val="28"/>
        </w:rPr>
        <w:t xml:space="preserve">Sándor </w:t>
      </w:r>
      <w:r w:rsidRPr="00DD0C2D">
        <w:rPr>
          <w:b/>
          <w:szCs w:val="28"/>
        </w:rPr>
        <w:t>Alapítvány részére</w:t>
      </w:r>
    </w:p>
    <w:p w:rsidR="004D1EEF" w:rsidRPr="005E65AA" w:rsidRDefault="004D1EEF" w:rsidP="00DF3EFD">
      <w:pPr>
        <w:jc w:val="both"/>
      </w:pPr>
    </w:p>
    <w:p w:rsidR="004D1EEF" w:rsidRPr="00DD0C2D" w:rsidRDefault="004D1EEF" w:rsidP="00DF3EFD">
      <w:pPr>
        <w:jc w:val="both"/>
        <w:rPr>
          <w:b/>
          <w:i/>
        </w:rPr>
      </w:pPr>
      <w:r w:rsidRPr="00DD0C2D">
        <w:rPr>
          <w:b/>
          <w:i/>
        </w:rPr>
        <w:t>Tisztelt Képviselő-testület!</w:t>
      </w:r>
    </w:p>
    <w:p w:rsidR="004D1EEF" w:rsidRPr="005E65AA" w:rsidRDefault="004D1EEF" w:rsidP="00DF3EFD">
      <w:pPr>
        <w:jc w:val="both"/>
      </w:pPr>
    </w:p>
    <w:p w:rsidR="004D1EEF" w:rsidRDefault="004D1EEF" w:rsidP="00DF3EFD">
      <w:pPr>
        <w:jc w:val="both"/>
      </w:pPr>
      <w:r>
        <w:t>Mint ismeretes a Csurgó és Környéke közéleti és kulturális havilap 2011 januárjától újraindult Az ez idő alatt elvégzett munkának köszönhetően az újság modernebb köntösben és színvonalon jelenhetett meg.</w:t>
      </w:r>
    </w:p>
    <w:p w:rsidR="004D1EEF" w:rsidRPr="005E65AA" w:rsidRDefault="004D1EEF" w:rsidP="00161077">
      <w:pPr>
        <w:ind w:firstLine="708"/>
        <w:jc w:val="both"/>
      </w:pPr>
      <w:r>
        <w:t xml:space="preserve">Sajnos az újság jogi háttere nem felel meg maradéktalanul az új törvényi követelményeknek, mivel a felelős kiadó az összeférhetetlenségi szabályok értelmében nem lehet a polgármester. A havilap jogszabályoknak megfelelő működését szem előtt tartva kezdeményezem, hogy az önkormányzat bízza meg a Csurgói Baksay Sándor Alapítványt a Csurgó és környéke újság szerkesztésével és kiadásával járó feladatokat. Az alapítvány kezében biztosított az újság fennmaradása, mert, mint civil szervezet jóval több pályázati lehetőséget tud kiaknázni a havilap fejlesztése érdekében. Az önkormányzat az aktuális évi költségvetésében, egy meghatározott összeget különítene el az újság dologi kiadásaira, melyet teljesítéskor, számla ellenében adna át az alapítvány részére, annak érdekében, hogy a havilap kiadása során felmerülő költségek biztosítva legyenek. A havilap szerkesztőbizottságának összetételét az alapítvány elnöke határozná meg, a polgármester beleegyezésével.    </w:t>
      </w:r>
    </w:p>
    <w:p w:rsidR="004D1EEF" w:rsidRDefault="004D1EEF" w:rsidP="00DF3EFD">
      <w:pPr>
        <w:jc w:val="both"/>
        <w:rPr>
          <w:b/>
          <w:u w:val="single"/>
        </w:rPr>
      </w:pPr>
    </w:p>
    <w:p w:rsidR="004D1EEF" w:rsidRPr="005E65AA" w:rsidRDefault="004D1EEF" w:rsidP="00DF3EFD">
      <w:pPr>
        <w:jc w:val="both"/>
        <w:rPr>
          <w:b/>
          <w:u w:val="single"/>
        </w:rPr>
      </w:pPr>
      <w:r w:rsidRPr="005E65AA">
        <w:rPr>
          <w:b/>
          <w:u w:val="single"/>
        </w:rPr>
        <w:t>Határozati javaslat:</w:t>
      </w:r>
    </w:p>
    <w:p w:rsidR="004D1EEF" w:rsidRDefault="004D1EEF" w:rsidP="00DF3EFD">
      <w:pPr>
        <w:jc w:val="both"/>
        <w:rPr>
          <w:b/>
        </w:rPr>
      </w:pPr>
    </w:p>
    <w:p w:rsidR="004D1EEF" w:rsidRPr="00CD2177" w:rsidRDefault="004D1EEF" w:rsidP="00DF3E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D2177">
        <w:rPr>
          <w:rFonts w:ascii="Times New Roman" w:hAnsi="Times New Roman"/>
          <w:b/>
        </w:rPr>
        <w:t>Csurgó Város Képviselő-testülete hatályon kívül helyezi 115/2011. (X.27.) KT. határozatát.</w:t>
      </w:r>
    </w:p>
    <w:p w:rsidR="004D1EEF" w:rsidRPr="00CD2177" w:rsidRDefault="004D1EEF" w:rsidP="00DF3E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D2177">
        <w:rPr>
          <w:rFonts w:ascii="Times New Roman" w:hAnsi="Times New Roman"/>
          <w:b/>
        </w:rPr>
        <w:t xml:space="preserve">Csurgó Város Képviselő-testülete 2014. január elsejétől megbízza a Csurgói Baksay Sándor Alapítványt a Csurgó és Környéke közéleti és kulturális havilap szerkesztésével és kiadásával, valamint kötelezettséget vállal, hogy számla ellenében állja a havilap dologi kiadásával járó költségeket. </w:t>
      </w:r>
    </w:p>
    <w:p w:rsidR="004D1EEF" w:rsidRDefault="004D1EEF" w:rsidP="00DF3EFD">
      <w:pPr>
        <w:jc w:val="both"/>
        <w:rPr>
          <w:b/>
        </w:rPr>
      </w:pPr>
      <w:r>
        <w:rPr>
          <w:b/>
        </w:rPr>
        <w:t>Felelős: Füstös János polgármester</w:t>
      </w:r>
    </w:p>
    <w:p w:rsidR="004D1EEF" w:rsidRPr="005E65AA" w:rsidRDefault="004D1EEF" w:rsidP="00CD2177">
      <w:pPr>
        <w:jc w:val="both"/>
        <w:rPr>
          <w:b/>
        </w:rPr>
      </w:pPr>
      <w:r>
        <w:rPr>
          <w:b/>
        </w:rPr>
        <w:t>Határidő: 2014. január 1.</w:t>
      </w:r>
    </w:p>
    <w:p w:rsidR="004D1EEF" w:rsidRPr="005E65AA" w:rsidRDefault="004D1EEF" w:rsidP="00DF3EFD">
      <w:pPr>
        <w:jc w:val="both"/>
        <w:rPr>
          <w:b/>
        </w:rPr>
      </w:pPr>
    </w:p>
    <w:p w:rsidR="004D1EEF" w:rsidRPr="008E49CD" w:rsidRDefault="004D1EEF" w:rsidP="00DF3EFD">
      <w:pPr>
        <w:jc w:val="both"/>
        <w:rPr>
          <w:b/>
        </w:rPr>
      </w:pPr>
      <w:r>
        <w:rPr>
          <w:b/>
        </w:rPr>
        <w:t>Csurgó, 2013. november 20.</w:t>
      </w:r>
    </w:p>
    <w:p w:rsidR="004D1EEF" w:rsidRPr="005E65AA" w:rsidRDefault="004D1EEF" w:rsidP="00DF3EFD">
      <w:pPr>
        <w:jc w:val="both"/>
      </w:pPr>
    </w:p>
    <w:p w:rsidR="004D1EEF" w:rsidRPr="008E49CD" w:rsidRDefault="004D1EEF" w:rsidP="00DF3EFD">
      <w:pPr>
        <w:jc w:val="both"/>
        <w:rPr>
          <w:b/>
        </w:rPr>
      </w:pPr>
    </w:p>
    <w:p w:rsidR="004D1EEF" w:rsidRPr="008E49CD" w:rsidRDefault="004D1EEF" w:rsidP="00DF3EFD">
      <w:pPr>
        <w:jc w:val="both"/>
        <w:rPr>
          <w:b/>
        </w:rPr>
      </w:pPr>
      <w:bookmarkStart w:id="0" w:name="_GoBack"/>
      <w:bookmarkEnd w:id="0"/>
    </w:p>
    <w:p w:rsidR="004D1EEF" w:rsidRPr="008E49CD" w:rsidRDefault="004D1EEF" w:rsidP="00DF3EFD">
      <w:pPr>
        <w:jc w:val="both"/>
        <w:rPr>
          <w:b/>
        </w:rPr>
      </w:pP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  <w:t>Füstös János</w:t>
      </w:r>
    </w:p>
    <w:p w:rsidR="004D1EEF" w:rsidRPr="008E49CD" w:rsidRDefault="004D1EEF" w:rsidP="00DF3EFD">
      <w:pPr>
        <w:jc w:val="both"/>
        <w:rPr>
          <w:b/>
        </w:rPr>
      </w:pP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  <w:t xml:space="preserve">            polgármester</w:t>
      </w:r>
    </w:p>
    <w:p w:rsidR="004D1EEF" w:rsidRPr="008E49CD" w:rsidRDefault="004D1EEF" w:rsidP="008E49CD">
      <w:pPr>
        <w:ind w:firstLine="708"/>
        <w:jc w:val="both"/>
        <w:rPr>
          <w:b/>
        </w:rPr>
      </w:pPr>
      <w:r w:rsidRPr="008E49CD">
        <w:rPr>
          <w:b/>
        </w:rPr>
        <w:t>Ellenjegyezte:</w:t>
      </w:r>
    </w:p>
    <w:p w:rsidR="004D1EEF" w:rsidRPr="008E49CD" w:rsidRDefault="004D1EEF" w:rsidP="00DF3EFD">
      <w:pPr>
        <w:jc w:val="both"/>
        <w:rPr>
          <w:b/>
        </w:rPr>
      </w:pPr>
      <w:r w:rsidRPr="008E49CD">
        <w:rPr>
          <w:b/>
        </w:rPr>
        <w:tab/>
      </w:r>
      <w:r w:rsidRPr="008E49CD">
        <w:rPr>
          <w:b/>
        </w:rPr>
        <w:tab/>
      </w:r>
      <w:r w:rsidRPr="008E49CD">
        <w:rPr>
          <w:b/>
        </w:rPr>
        <w:tab/>
        <w:t>Fábián Anita</w:t>
      </w:r>
    </w:p>
    <w:p w:rsidR="004D1EEF" w:rsidRPr="00161077" w:rsidRDefault="004D1EEF" w:rsidP="00161077">
      <w:pPr>
        <w:jc w:val="both"/>
        <w:rPr>
          <w:rFonts w:ascii="Arial" w:hAnsi="Arial" w:cs="Arial"/>
          <w:b/>
        </w:rPr>
      </w:pPr>
      <w:r w:rsidRPr="008E49CD">
        <w:rPr>
          <w:b/>
        </w:rPr>
        <w:tab/>
      </w:r>
      <w:r w:rsidRPr="008E49CD">
        <w:rPr>
          <w:b/>
        </w:rPr>
        <w:tab/>
      </w:r>
      <w:r>
        <w:rPr>
          <w:b/>
        </w:rPr>
        <w:t xml:space="preserve">               </w:t>
      </w:r>
      <w:r w:rsidRPr="008E49CD">
        <w:rPr>
          <w:b/>
        </w:rPr>
        <w:t xml:space="preserve"> jegyző</w:t>
      </w:r>
    </w:p>
    <w:sectPr w:rsidR="004D1EEF" w:rsidRPr="00161077" w:rsidSect="000C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CB2"/>
    <w:multiLevelType w:val="hybridMultilevel"/>
    <w:tmpl w:val="DAB4B4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EFD"/>
    <w:rsid w:val="000C704B"/>
    <w:rsid w:val="000F2B0F"/>
    <w:rsid w:val="00101FB2"/>
    <w:rsid w:val="0014197B"/>
    <w:rsid w:val="00161077"/>
    <w:rsid w:val="001B4498"/>
    <w:rsid w:val="001B4B22"/>
    <w:rsid w:val="0028489E"/>
    <w:rsid w:val="002C3BDF"/>
    <w:rsid w:val="002E012E"/>
    <w:rsid w:val="002E502B"/>
    <w:rsid w:val="00300B9F"/>
    <w:rsid w:val="0030751B"/>
    <w:rsid w:val="003252FF"/>
    <w:rsid w:val="003B4AC9"/>
    <w:rsid w:val="004C0AA7"/>
    <w:rsid w:val="004D1EEF"/>
    <w:rsid w:val="005336B3"/>
    <w:rsid w:val="00553D4A"/>
    <w:rsid w:val="005E65AA"/>
    <w:rsid w:val="00656049"/>
    <w:rsid w:val="00786628"/>
    <w:rsid w:val="007D44FC"/>
    <w:rsid w:val="00874039"/>
    <w:rsid w:val="008D1248"/>
    <w:rsid w:val="008E49CD"/>
    <w:rsid w:val="009672F5"/>
    <w:rsid w:val="00980D4A"/>
    <w:rsid w:val="009D5A0B"/>
    <w:rsid w:val="00A01C70"/>
    <w:rsid w:val="00A05455"/>
    <w:rsid w:val="00A43E6D"/>
    <w:rsid w:val="00AE343F"/>
    <w:rsid w:val="00BA600F"/>
    <w:rsid w:val="00C15805"/>
    <w:rsid w:val="00C571C2"/>
    <w:rsid w:val="00CA1EC9"/>
    <w:rsid w:val="00CA3EC3"/>
    <w:rsid w:val="00CB28D4"/>
    <w:rsid w:val="00CD2177"/>
    <w:rsid w:val="00DA5AD9"/>
    <w:rsid w:val="00DD0C2D"/>
    <w:rsid w:val="00DF3EFD"/>
    <w:rsid w:val="00E14862"/>
    <w:rsid w:val="00E72FCE"/>
    <w:rsid w:val="00EC60FE"/>
    <w:rsid w:val="00F25FFA"/>
    <w:rsid w:val="00F353D6"/>
    <w:rsid w:val="00F6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F3E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51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51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5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75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075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3075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3EFD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3EFD"/>
    <w:rPr>
      <w:rFonts w:ascii="Bookman Old Style" w:hAnsi="Bookman Old Style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F3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271</Words>
  <Characters>1872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Szabo Sándor</dc:creator>
  <cp:keywords/>
  <dc:description/>
  <cp:lastModifiedBy>Szabóné Molnár Zsuzsa</cp:lastModifiedBy>
  <cp:revision>2</cp:revision>
  <cp:lastPrinted>2013-11-20T12:22:00Z</cp:lastPrinted>
  <dcterms:created xsi:type="dcterms:W3CDTF">2013-11-20T14:47:00Z</dcterms:created>
  <dcterms:modified xsi:type="dcterms:W3CDTF">2013-11-20T14:47:00Z</dcterms:modified>
</cp:coreProperties>
</file>