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BD" w:rsidRPr="00BC154D" w:rsidRDefault="00A514BD" w:rsidP="00BC154D">
      <w:pPr>
        <w:jc w:val="center"/>
        <w:rPr>
          <w:sz w:val="32"/>
          <w:szCs w:val="32"/>
        </w:rPr>
      </w:pPr>
      <w:r>
        <w:rPr>
          <w:sz w:val="32"/>
          <w:szCs w:val="32"/>
        </w:rPr>
        <w:t>Csurgó Város Önkormányzatának Szociális, Egészségügyi és Sport Bizottsága</w:t>
      </w:r>
    </w:p>
    <w:p w:rsidR="00A514BD" w:rsidRDefault="00A514BD" w:rsidP="005A560E"/>
    <w:p w:rsidR="00A514BD" w:rsidRPr="00BD6F45" w:rsidRDefault="00A514BD" w:rsidP="00BD6F45">
      <w:pPr>
        <w:jc w:val="center"/>
        <w:rPr>
          <w:b/>
          <w:sz w:val="36"/>
          <w:szCs w:val="36"/>
        </w:rPr>
      </w:pPr>
      <w:r w:rsidRPr="00F235D6">
        <w:rPr>
          <w:b/>
          <w:sz w:val="36"/>
          <w:szCs w:val="36"/>
        </w:rPr>
        <w:t>PÁLYÁZATOT HIRDET</w:t>
      </w:r>
    </w:p>
    <w:p w:rsidR="00A514BD" w:rsidRPr="00BC154D" w:rsidRDefault="00A514BD" w:rsidP="00BC1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Sporttámogatás elnyerésére</w:t>
      </w:r>
    </w:p>
    <w:p w:rsidR="00A514BD" w:rsidRDefault="00A514BD" w:rsidP="005A560E">
      <w:pPr>
        <w:jc w:val="center"/>
      </w:pPr>
    </w:p>
    <w:p w:rsidR="00A514BD" w:rsidRDefault="00A514BD" w:rsidP="005A560E">
      <w:pPr>
        <w:jc w:val="both"/>
      </w:pPr>
      <w:r w:rsidRPr="00F235D6">
        <w:rPr>
          <w:b/>
          <w:u w:val="single"/>
        </w:rPr>
        <w:t>A pályázat célja:</w:t>
      </w:r>
      <w:r>
        <w:t xml:space="preserve"> Csurgó területén működő, kiemelt támogatásban nem részesülő sportegyesületek alapító okiratukban megfogalmazott célok támogatása.</w:t>
      </w:r>
    </w:p>
    <w:p w:rsidR="00A514BD" w:rsidRDefault="00A514BD" w:rsidP="005A560E"/>
    <w:p w:rsidR="00A514BD" w:rsidRDefault="00A514BD" w:rsidP="005A560E">
      <w:pPr>
        <w:autoSpaceDE w:val="0"/>
        <w:autoSpaceDN w:val="0"/>
        <w:adjustRightInd w:val="0"/>
        <w:jc w:val="both"/>
        <w:rPr>
          <w:b/>
          <w:u w:val="single"/>
        </w:rPr>
      </w:pPr>
      <w:r w:rsidRPr="00494D75">
        <w:rPr>
          <w:b/>
          <w:u w:val="single"/>
        </w:rPr>
        <w:t>Pályáz</w:t>
      </w:r>
      <w:r>
        <w:rPr>
          <w:b/>
          <w:u w:val="single"/>
        </w:rPr>
        <w:t xml:space="preserve">ati feltételek: </w:t>
      </w:r>
    </w:p>
    <w:p w:rsidR="00A514BD" w:rsidRDefault="00A514BD" w:rsidP="00490817">
      <w:pPr>
        <w:jc w:val="both"/>
      </w:pPr>
      <w:r>
        <w:t xml:space="preserve">Csurgó területén működő és bejegyzett sportegyesületek, melyek </w:t>
      </w:r>
      <w:r w:rsidRPr="005A560E">
        <w:t>alapszabályuknak, illetve alapító okiratuknak megfelelő tevékenységüket</w:t>
      </w:r>
      <w:r>
        <w:t xml:space="preserve"> ténylegesen folytatnak, valamint </w:t>
      </w:r>
      <w:r w:rsidRPr="005A560E">
        <w:t>nonprofit szervezetnek minősülnek</w:t>
      </w:r>
      <w:r>
        <w:t>. Abban az esetben, ha egy szervezet sportszervezetek támogatására nyújt be pályázatot, a civil szervezetek támogatására kiírt pályázat benyújtásából kizárja magát, mivel a két kiírás közül CSAK EGYRE van lehetőség pályázni!</w:t>
      </w:r>
    </w:p>
    <w:p w:rsidR="00A514BD" w:rsidRDefault="00A514BD" w:rsidP="005A560E">
      <w:pPr>
        <w:autoSpaceDE w:val="0"/>
        <w:autoSpaceDN w:val="0"/>
        <w:adjustRightInd w:val="0"/>
        <w:jc w:val="both"/>
      </w:pPr>
    </w:p>
    <w:p w:rsidR="00A514BD" w:rsidRPr="005A560E" w:rsidRDefault="00A514BD" w:rsidP="005A560E">
      <w:pPr>
        <w:jc w:val="both"/>
        <w:rPr>
          <w:b/>
        </w:rPr>
      </w:pPr>
    </w:p>
    <w:p w:rsidR="00A514BD" w:rsidRDefault="00A514BD" w:rsidP="005A560E">
      <w:r w:rsidRPr="00F235D6">
        <w:rPr>
          <w:b/>
          <w:u w:val="single"/>
        </w:rPr>
        <w:t xml:space="preserve">A pályázat </w:t>
      </w:r>
      <w:r>
        <w:rPr>
          <w:b/>
          <w:u w:val="single"/>
        </w:rPr>
        <w:t xml:space="preserve">teljes </w:t>
      </w:r>
      <w:r w:rsidRPr="00F235D6">
        <w:rPr>
          <w:b/>
          <w:u w:val="single"/>
        </w:rPr>
        <w:t>összege:</w:t>
      </w:r>
      <w:r>
        <w:t xml:space="preserve"> 8</w:t>
      </w:r>
      <w:r w:rsidRPr="00F235D6">
        <w:t>00.000,-Ft</w:t>
      </w:r>
    </w:p>
    <w:p w:rsidR="00A514BD" w:rsidRDefault="00A514BD" w:rsidP="005A560E"/>
    <w:p w:rsidR="00A514BD" w:rsidRDefault="00A514BD" w:rsidP="005A560E">
      <w:r w:rsidRPr="00F235D6">
        <w:rPr>
          <w:b/>
          <w:u w:val="single"/>
        </w:rPr>
        <w:t>A</w:t>
      </w:r>
      <w:r>
        <w:rPr>
          <w:b/>
          <w:u w:val="single"/>
        </w:rPr>
        <w:t xml:space="preserve"> szervezeten</w:t>
      </w:r>
      <w:r w:rsidRPr="00F235D6">
        <w:rPr>
          <w:b/>
          <w:u w:val="single"/>
        </w:rPr>
        <w:t>ként pályázható összeg:</w:t>
      </w:r>
      <w:r>
        <w:t xml:space="preserve"> maximum </w:t>
      </w:r>
      <w:smartTag w:uri="urn:schemas-microsoft-com:office:smarttags" w:element="metricconverter">
        <w:smartTagPr>
          <w:attr w:name="ProductID" w:val="100.000 Ft"/>
        </w:smartTagPr>
        <w:r>
          <w:t>100.000 Ft</w:t>
        </w:r>
      </w:smartTag>
      <w:r>
        <w:t xml:space="preserve">  </w:t>
      </w:r>
    </w:p>
    <w:p w:rsidR="00A514BD" w:rsidRDefault="00A514BD" w:rsidP="005A560E">
      <w:pPr>
        <w:jc w:val="both"/>
        <w:rPr>
          <w:b/>
          <w:u w:val="single"/>
        </w:rPr>
      </w:pPr>
    </w:p>
    <w:p w:rsidR="00A514BD" w:rsidRPr="00F235D6" w:rsidRDefault="00A514BD" w:rsidP="00BD6F45">
      <w:pPr>
        <w:jc w:val="both"/>
      </w:pPr>
      <w:r w:rsidRPr="004511B5">
        <w:rPr>
          <w:b/>
          <w:u w:val="single"/>
        </w:rPr>
        <w:t>Pályázni lehet:</w:t>
      </w:r>
      <w:r>
        <w:t xml:space="preserve"> A </w:t>
      </w:r>
      <w:r w:rsidRPr="00BD6F45">
        <w:t xml:space="preserve">Szociális, </w:t>
      </w:r>
      <w:r>
        <w:t xml:space="preserve">Egészségügyi és Sport Bizottság </w:t>
      </w:r>
      <w:r w:rsidRPr="00BD6F45">
        <w:t>által</w:t>
      </w:r>
      <w:r>
        <w:t xml:space="preserve"> közzétett felhívás szerint, az erre a célra rendszeresített nyomtatványon, mely beszerezhető a Csurgói Közös Önkormányzati Hivatal portáján, vagy letölthető a </w:t>
      </w:r>
      <w:hyperlink r:id="rId5" w:history="1">
        <w:r w:rsidRPr="008B2725">
          <w:rPr>
            <w:rStyle w:val="Hyperlink"/>
          </w:rPr>
          <w:t>www.csurgo.hu</w:t>
        </w:r>
      </w:hyperlink>
      <w:r>
        <w:t xml:space="preserve"> honlapról.</w:t>
      </w:r>
    </w:p>
    <w:p w:rsidR="00A514BD" w:rsidRDefault="00A514BD" w:rsidP="005A560E"/>
    <w:p w:rsidR="00A514BD" w:rsidRDefault="00A514BD" w:rsidP="005A560E">
      <w:pPr>
        <w:jc w:val="both"/>
      </w:pPr>
      <w:r>
        <w:rPr>
          <w:b/>
          <w:u w:val="single"/>
        </w:rPr>
        <w:t>A pályázatnak tartalmaznia kell:</w:t>
      </w:r>
      <w:r w:rsidRPr="004F1872">
        <w:rPr>
          <w:b/>
        </w:rPr>
        <w:t xml:space="preserve"> </w:t>
      </w:r>
    </w:p>
    <w:p w:rsidR="00A514BD" w:rsidRDefault="00A514BD" w:rsidP="00BC154D">
      <w:pPr>
        <w:numPr>
          <w:ilvl w:val="0"/>
          <w:numId w:val="2"/>
        </w:numPr>
        <w:jc w:val="both"/>
      </w:pPr>
      <w:r w:rsidRPr="004511B5">
        <w:t>hiánytalanul kitölt</w:t>
      </w:r>
      <w:r>
        <w:t>öt</w:t>
      </w:r>
      <w:r w:rsidRPr="004511B5">
        <w:t>t adatlapot</w:t>
      </w:r>
      <w:r>
        <w:t xml:space="preserve">, </w:t>
      </w:r>
    </w:p>
    <w:p w:rsidR="00A514BD" w:rsidRDefault="00A514BD" w:rsidP="00BC154D">
      <w:pPr>
        <w:numPr>
          <w:ilvl w:val="0"/>
          <w:numId w:val="2"/>
        </w:numPr>
        <w:jc w:val="both"/>
      </w:pPr>
      <w:r>
        <w:t xml:space="preserve">a sportegyesület alapszabályát, illetve Alapító okiratát </w:t>
      </w:r>
    </w:p>
    <w:p w:rsidR="00A514BD" w:rsidRDefault="00A514BD" w:rsidP="00BC154D">
      <w:pPr>
        <w:numPr>
          <w:ilvl w:val="0"/>
          <w:numId w:val="2"/>
        </w:numPr>
        <w:jc w:val="both"/>
      </w:pPr>
      <w:r>
        <w:t>az egyesület által megfogalmazott célok részletes költségvetését</w:t>
      </w:r>
    </w:p>
    <w:p w:rsidR="00A514BD" w:rsidRDefault="00A514BD" w:rsidP="00BC154D">
      <w:pPr>
        <w:numPr>
          <w:ilvl w:val="0"/>
          <w:numId w:val="2"/>
        </w:numPr>
        <w:jc w:val="both"/>
      </w:pPr>
      <w:r>
        <w:t xml:space="preserve">az egyesület szakmai munkájáról 2015. évi beszámolót </w:t>
      </w:r>
    </w:p>
    <w:p w:rsidR="00A514BD" w:rsidRDefault="00A514BD" w:rsidP="00BC154D">
      <w:pPr>
        <w:ind w:left="360"/>
        <w:jc w:val="both"/>
      </w:pPr>
    </w:p>
    <w:p w:rsidR="00A514BD" w:rsidRDefault="00A514BD" w:rsidP="00BC154D">
      <w:pPr>
        <w:ind w:left="360"/>
        <w:jc w:val="both"/>
      </w:pPr>
    </w:p>
    <w:p w:rsidR="00A514BD" w:rsidRDefault="00A514BD" w:rsidP="00BC154D">
      <w:pPr>
        <w:ind w:left="360"/>
        <w:jc w:val="both"/>
      </w:pPr>
      <w:r>
        <w:t>A pályázati dokumentumot személyesen vagy postai úton lehet eljuttatni a Csurgói Közös Önkormányzati Hivatalhoz. (8840 Csurgó, Széchenyi tér 2.)</w:t>
      </w:r>
    </w:p>
    <w:p w:rsidR="00A514BD" w:rsidRDefault="00A514BD" w:rsidP="005A560E"/>
    <w:p w:rsidR="00A514BD" w:rsidRDefault="00A514BD" w:rsidP="005A560E">
      <w:r>
        <w:rPr>
          <w:b/>
          <w:u w:val="single"/>
        </w:rPr>
        <w:t>Pályázati határidő:</w:t>
      </w:r>
      <w:r w:rsidRPr="00494D75">
        <w:rPr>
          <w:b/>
        </w:rPr>
        <w:t xml:space="preserve"> </w:t>
      </w:r>
      <w:r w:rsidRPr="007D2902">
        <w:t>20</w:t>
      </w:r>
      <w:r>
        <w:t>16. április 21. 10 óra</w:t>
      </w:r>
    </w:p>
    <w:p w:rsidR="00A514BD" w:rsidRDefault="00A514BD" w:rsidP="005A560E">
      <w:pPr>
        <w:jc w:val="both"/>
      </w:pPr>
    </w:p>
    <w:p w:rsidR="00A514BD" w:rsidRPr="000D79CC" w:rsidRDefault="00A514BD" w:rsidP="005A560E">
      <w:pPr>
        <w:jc w:val="both"/>
        <w:rPr>
          <w:b/>
          <w:u w:val="single"/>
        </w:rPr>
      </w:pPr>
      <w:r w:rsidRPr="000D79CC">
        <w:rPr>
          <w:b/>
          <w:u w:val="single"/>
        </w:rPr>
        <w:t>A korábban elnyert pályázatta</w:t>
      </w:r>
      <w:r>
        <w:rPr>
          <w:b/>
          <w:u w:val="single"/>
        </w:rPr>
        <w:t>l</w:t>
      </w:r>
      <w:r w:rsidRPr="000D79CC">
        <w:rPr>
          <w:b/>
          <w:u w:val="single"/>
        </w:rPr>
        <w:t xml:space="preserve"> </w:t>
      </w:r>
      <w:r>
        <w:rPr>
          <w:b/>
          <w:u w:val="single"/>
        </w:rPr>
        <w:t xml:space="preserve">határidőre való </w:t>
      </w:r>
      <w:r w:rsidRPr="000D79CC">
        <w:rPr>
          <w:b/>
          <w:u w:val="single"/>
        </w:rPr>
        <w:t>elszámolás hiánya a pályázatban való részvétel kizáró oka!</w:t>
      </w:r>
    </w:p>
    <w:p w:rsidR="00A514BD" w:rsidRPr="007D2902" w:rsidRDefault="00A514BD" w:rsidP="005A560E"/>
    <w:p w:rsidR="00A514BD" w:rsidRDefault="00A514BD" w:rsidP="005A560E">
      <w:r>
        <w:t>A pályázattal kapcsolatban információ kérhető: Ilia-Sikesdi Veronika</w:t>
      </w:r>
    </w:p>
    <w:p w:rsidR="00A514BD" w:rsidRDefault="00A514BD" w:rsidP="005A560E">
      <w:r>
        <w:tab/>
      </w:r>
      <w:r>
        <w:tab/>
      </w:r>
      <w:r>
        <w:tab/>
      </w:r>
      <w:r>
        <w:tab/>
      </w:r>
      <w:r>
        <w:tab/>
        <w:t xml:space="preserve">                  oktatási-kulturális referens</w:t>
      </w:r>
    </w:p>
    <w:p w:rsidR="00A514BD" w:rsidRDefault="00A514BD" w:rsidP="00BC154D">
      <w:pPr>
        <w:ind w:firstLine="4536"/>
      </w:pPr>
      <w:r>
        <w:t xml:space="preserve"> Tel. 06 82/ 471-388/127</w:t>
      </w:r>
      <w:r>
        <w:tab/>
      </w:r>
      <w:r>
        <w:tab/>
      </w:r>
      <w:r>
        <w:tab/>
      </w:r>
    </w:p>
    <w:p w:rsidR="00A514BD" w:rsidRDefault="00A514BD" w:rsidP="005A560E">
      <w:r>
        <w:t>Csurgó, 2016. március 09.</w:t>
      </w:r>
    </w:p>
    <w:p w:rsidR="00A514BD" w:rsidRDefault="00A514BD" w:rsidP="005A560E"/>
    <w:p w:rsidR="00A514BD" w:rsidRDefault="00A514BD" w:rsidP="005A5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Szecsődi Istvánné sk.</w:t>
      </w:r>
    </w:p>
    <w:p w:rsidR="00A514BD" w:rsidRDefault="00A514BD" w:rsidP="003052E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F45">
        <w:t xml:space="preserve"> Szociális, Egészségügyi és Sport Bizottsága</w:t>
      </w:r>
    </w:p>
    <w:p w:rsidR="00A514BD" w:rsidRDefault="00A514BD" w:rsidP="005A5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elnök</w:t>
      </w:r>
    </w:p>
    <w:p w:rsidR="00A514BD" w:rsidRDefault="00A514BD" w:rsidP="005A560E"/>
    <w:p w:rsidR="00A514BD" w:rsidRPr="00BD6F45" w:rsidRDefault="00A514BD" w:rsidP="00BD6F45">
      <w:pPr>
        <w:jc w:val="center"/>
        <w:rPr>
          <w:b/>
          <w:sz w:val="28"/>
          <w:szCs w:val="28"/>
        </w:rPr>
      </w:pPr>
      <w:r w:rsidRPr="00BD6F45">
        <w:rPr>
          <w:b/>
          <w:sz w:val="28"/>
          <w:szCs w:val="28"/>
        </w:rPr>
        <w:t>Szociális, Egészségügyi és Sport Bizottsága</w:t>
      </w:r>
    </w:p>
    <w:p w:rsidR="00A514BD" w:rsidRPr="004F1872" w:rsidRDefault="00A514BD" w:rsidP="005A5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4F1872">
        <w:rPr>
          <w:b/>
          <w:sz w:val="28"/>
          <w:szCs w:val="28"/>
        </w:rPr>
        <w:t xml:space="preserve">. évi pályázati adatlap </w:t>
      </w:r>
      <w:r>
        <w:rPr>
          <w:b/>
          <w:sz w:val="28"/>
          <w:szCs w:val="28"/>
        </w:rPr>
        <w:t>sporttámogatásra</w:t>
      </w:r>
    </w:p>
    <w:p w:rsidR="00A514BD" w:rsidRDefault="00A514BD" w:rsidP="005A560E">
      <w:pPr>
        <w:jc w:val="center"/>
        <w:rPr>
          <w:sz w:val="28"/>
          <w:szCs w:val="28"/>
        </w:rPr>
      </w:pPr>
    </w:p>
    <w:p w:rsidR="00A514BD" w:rsidRPr="00A32218" w:rsidRDefault="00A514BD" w:rsidP="005A56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514BD" w:rsidRPr="00C20FA0" w:rsidTr="00857EAC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A514BD" w:rsidRPr="00C20FA0" w:rsidRDefault="00A514BD" w:rsidP="00857E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A514BD" w:rsidRPr="00C20FA0" w:rsidRDefault="00A514BD" w:rsidP="00857EAC">
            <w:pPr>
              <w:rPr>
                <w:b/>
              </w:rPr>
            </w:pPr>
            <w:r w:rsidRPr="00C20FA0">
              <w:rPr>
                <w:b/>
              </w:rPr>
              <w:t>Érkezett:</w:t>
            </w:r>
          </w:p>
          <w:p w:rsidR="00A514BD" w:rsidRPr="00C20FA0" w:rsidRDefault="00A514BD" w:rsidP="00857EAC">
            <w:pPr>
              <w:rPr>
                <w:b/>
                <w:sz w:val="32"/>
                <w:szCs w:val="32"/>
              </w:rPr>
            </w:pPr>
            <w:r w:rsidRPr="00C20FA0">
              <w:rPr>
                <w:b/>
              </w:rPr>
              <w:t>Nyilvántartási szám:</w:t>
            </w:r>
          </w:p>
        </w:tc>
      </w:tr>
    </w:tbl>
    <w:p w:rsidR="00A514BD" w:rsidRPr="00C4768A" w:rsidRDefault="00A514BD" w:rsidP="005A560E">
      <w:pPr>
        <w:numPr>
          <w:ilvl w:val="0"/>
          <w:numId w:val="1"/>
        </w:numPr>
        <w:jc w:val="both"/>
        <w:rPr>
          <w:b/>
        </w:rPr>
      </w:pPr>
      <w:r w:rsidRPr="00C4768A">
        <w:rPr>
          <w:b/>
        </w:rPr>
        <w:t xml:space="preserve">A pályázó </w:t>
      </w:r>
      <w:r>
        <w:rPr>
          <w:b/>
        </w:rPr>
        <w:t xml:space="preserve">sportegyesület </w:t>
      </w:r>
      <w:r w:rsidRPr="00C4768A">
        <w:rPr>
          <w:b/>
        </w:rPr>
        <w:t>neve:</w:t>
      </w:r>
    </w:p>
    <w:p w:rsidR="00A514BD" w:rsidRPr="00C4768A" w:rsidRDefault="00A514BD" w:rsidP="005A560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514BD" w:rsidRPr="00C20FA0" w:rsidTr="00857EAC">
        <w:tc>
          <w:tcPr>
            <w:tcW w:w="9212" w:type="dxa"/>
          </w:tcPr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</w:tc>
      </w:tr>
    </w:tbl>
    <w:p w:rsidR="00A514BD" w:rsidRPr="00C4768A" w:rsidRDefault="00A514BD" w:rsidP="005A560E">
      <w:pPr>
        <w:ind w:left="360"/>
        <w:jc w:val="both"/>
        <w:rPr>
          <w:b/>
        </w:rPr>
      </w:pPr>
    </w:p>
    <w:p w:rsidR="00A514BD" w:rsidRPr="00C4768A" w:rsidRDefault="00A514BD" w:rsidP="005A560E">
      <w:pPr>
        <w:numPr>
          <w:ilvl w:val="0"/>
          <w:numId w:val="1"/>
        </w:numPr>
        <w:jc w:val="both"/>
        <w:rPr>
          <w:b/>
        </w:rPr>
      </w:pPr>
      <w:r w:rsidRPr="00C4768A">
        <w:rPr>
          <w:b/>
        </w:rPr>
        <w:t xml:space="preserve">A pályázó </w:t>
      </w:r>
      <w:r>
        <w:rPr>
          <w:b/>
        </w:rPr>
        <w:t xml:space="preserve">sportegyesület levélcíme: </w:t>
      </w:r>
    </w:p>
    <w:p w:rsidR="00A514BD" w:rsidRPr="00C4768A" w:rsidRDefault="00A514BD" w:rsidP="005A56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514BD" w:rsidRPr="00C20FA0" w:rsidTr="00857EAC">
        <w:tc>
          <w:tcPr>
            <w:tcW w:w="9212" w:type="dxa"/>
          </w:tcPr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</w:tc>
      </w:tr>
    </w:tbl>
    <w:p w:rsidR="00A514BD" w:rsidRPr="00C4768A" w:rsidRDefault="00A514BD" w:rsidP="005A560E">
      <w:pPr>
        <w:jc w:val="both"/>
        <w:rPr>
          <w:b/>
        </w:rPr>
      </w:pPr>
    </w:p>
    <w:p w:rsidR="00A514BD" w:rsidRPr="00C4768A" w:rsidRDefault="00A514BD" w:rsidP="005A560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pályázó egyesület</w:t>
      </w:r>
      <w:r w:rsidRPr="00C4768A">
        <w:rPr>
          <w:b/>
        </w:rPr>
        <w:t xml:space="preserve"> vezetőjének neve: </w:t>
      </w:r>
    </w:p>
    <w:p w:rsidR="00A514BD" w:rsidRPr="00C4768A" w:rsidRDefault="00A514BD" w:rsidP="005A56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514BD" w:rsidRPr="00C20FA0" w:rsidTr="00857EAC">
        <w:tc>
          <w:tcPr>
            <w:tcW w:w="9212" w:type="dxa"/>
            <w:gridSpan w:val="2"/>
          </w:tcPr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</w:tc>
      </w:tr>
      <w:tr w:rsidR="00A514BD" w:rsidRPr="00C20FA0" w:rsidTr="00857EAC">
        <w:tc>
          <w:tcPr>
            <w:tcW w:w="4606" w:type="dxa"/>
          </w:tcPr>
          <w:p w:rsidR="00A514BD" w:rsidRPr="00C20FA0" w:rsidRDefault="00A514BD" w:rsidP="00857EAC">
            <w:pPr>
              <w:jc w:val="both"/>
              <w:rPr>
                <w:b/>
              </w:rPr>
            </w:pPr>
            <w:r w:rsidRPr="00C20FA0">
              <w:rPr>
                <w:b/>
              </w:rPr>
              <w:t>Telefonja:</w:t>
            </w:r>
          </w:p>
        </w:tc>
        <w:tc>
          <w:tcPr>
            <w:tcW w:w="4606" w:type="dxa"/>
          </w:tcPr>
          <w:p w:rsidR="00A514BD" w:rsidRPr="00C20FA0" w:rsidRDefault="00A514BD" w:rsidP="00857EAC">
            <w:pPr>
              <w:jc w:val="both"/>
              <w:rPr>
                <w:b/>
              </w:rPr>
            </w:pPr>
            <w:r w:rsidRPr="00C20FA0">
              <w:rPr>
                <w:b/>
              </w:rPr>
              <w:t>E-mailje:</w:t>
            </w:r>
          </w:p>
        </w:tc>
      </w:tr>
    </w:tbl>
    <w:p w:rsidR="00A514BD" w:rsidRDefault="00A514BD" w:rsidP="005A560E">
      <w:pPr>
        <w:jc w:val="both"/>
        <w:rPr>
          <w:b/>
        </w:rPr>
      </w:pPr>
    </w:p>
    <w:p w:rsidR="00A514BD" w:rsidRDefault="00A514BD" w:rsidP="005A560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pályázó egyesület bankszámlaszáma:</w:t>
      </w:r>
    </w:p>
    <w:p w:rsidR="00A514BD" w:rsidRDefault="00A514BD" w:rsidP="005A560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514BD" w:rsidRPr="00C20FA0" w:rsidTr="00857EAC">
        <w:tc>
          <w:tcPr>
            <w:tcW w:w="9212" w:type="dxa"/>
          </w:tcPr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</w:tc>
      </w:tr>
    </w:tbl>
    <w:p w:rsidR="00A514BD" w:rsidRPr="00C4768A" w:rsidRDefault="00A514BD" w:rsidP="005A560E">
      <w:pPr>
        <w:jc w:val="both"/>
        <w:rPr>
          <w:b/>
        </w:rPr>
      </w:pPr>
    </w:p>
    <w:p w:rsidR="00A514BD" w:rsidRPr="00C4768A" w:rsidRDefault="00A514BD" w:rsidP="005A560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Pá</w:t>
      </w:r>
      <w:r w:rsidRPr="00C4768A">
        <w:rPr>
          <w:b/>
        </w:rPr>
        <w:t xml:space="preserve">lyázó </w:t>
      </w:r>
      <w:r>
        <w:rPr>
          <w:b/>
        </w:rPr>
        <w:t>sportegyesület</w:t>
      </w:r>
      <w:r w:rsidRPr="00C4768A">
        <w:rPr>
          <w:b/>
        </w:rPr>
        <w:t xml:space="preserve"> </w:t>
      </w:r>
      <w:r>
        <w:rPr>
          <w:b/>
        </w:rPr>
        <w:t>által</w:t>
      </w:r>
      <w:r w:rsidRPr="00C4768A">
        <w:rPr>
          <w:b/>
        </w:rPr>
        <w:t xml:space="preserve"> megvalósítani kívánt </w:t>
      </w:r>
      <w:r>
        <w:rPr>
          <w:b/>
        </w:rPr>
        <w:t xml:space="preserve">célok leírása (versenyeztetés, szerelés, utaztatás stb.). </w:t>
      </w:r>
      <w:r w:rsidRPr="00C4768A">
        <w:rPr>
          <w:b/>
        </w:rPr>
        <w:t xml:space="preserve">(maximum </w:t>
      </w:r>
      <w:r>
        <w:rPr>
          <w:b/>
        </w:rPr>
        <w:t>4</w:t>
      </w:r>
      <w:r w:rsidRPr="00C4768A">
        <w:rPr>
          <w:b/>
        </w:rPr>
        <w:t>00. karakter)</w:t>
      </w:r>
      <w:r>
        <w:rPr>
          <w:b/>
        </w:rPr>
        <w:t xml:space="preserve"> </w:t>
      </w:r>
    </w:p>
    <w:p w:rsidR="00A514BD" w:rsidRPr="00C4768A" w:rsidRDefault="00A514BD" w:rsidP="005A560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514BD" w:rsidRPr="00C20FA0" w:rsidTr="00857EAC">
        <w:tc>
          <w:tcPr>
            <w:tcW w:w="9212" w:type="dxa"/>
          </w:tcPr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  <w:p w:rsidR="00A514BD" w:rsidRPr="00C20FA0" w:rsidRDefault="00A514BD" w:rsidP="00857EAC">
            <w:pPr>
              <w:jc w:val="both"/>
              <w:rPr>
                <w:b/>
              </w:rPr>
            </w:pPr>
          </w:p>
        </w:tc>
      </w:tr>
    </w:tbl>
    <w:p w:rsidR="00A514BD" w:rsidRPr="00C4768A" w:rsidRDefault="00A514BD" w:rsidP="005A560E">
      <w:pPr>
        <w:ind w:left="360"/>
        <w:jc w:val="both"/>
        <w:rPr>
          <w:b/>
        </w:rPr>
      </w:pPr>
    </w:p>
    <w:p w:rsidR="00A514BD" w:rsidRDefault="00A514BD" w:rsidP="005A560E">
      <w:pPr>
        <w:jc w:val="both"/>
      </w:pPr>
    </w:p>
    <w:p w:rsidR="00A514BD" w:rsidRDefault="00A514BD" w:rsidP="005A560E">
      <w:pPr>
        <w:jc w:val="both"/>
      </w:pPr>
    </w:p>
    <w:p w:rsidR="00A514BD" w:rsidRDefault="00A514BD" w:rsidP="005A560E">
      <w:pPr>
        <w:jc w:val="both"/>
        <w:rPr>
          <w:b/>
        </w:rPr>
      </w:pPr>
    </w:p>
    <w:p w:rsidR="00A514BD" w:rsidRDefault="00A514BD" w:rsidP="005A560E">
      <w:pPr>
        <w:jc w:val="both"/>
        <w:rPr>
          <w:b/>
        </w:rPr>
      </w:pPr>
      <w:r>
        <w:rPr>
          <w:b/>
        </w:rPr>
        <w:t>Csurgó, 2016. ………………………….                                               ………………………</w:t>
      </w:r>
    </w:p>
    <w:p w:rsidR="00A514BD" w:rsidRDefault="00A514BD" w:rsidP="005A560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514BD" w:rsidSect="000C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3D2"/>
    <w:multiLevelType w:val="hybridMultilevel"/>
    <w:tmpl w:val="D0420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F71F53"/>
    <w:multiLevelType w:val="hybridMultilevel"/>
    <w:tmpl w:val="C0668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60E"/>
    <w:rsid w:val="000C704B"/>
    <w:rsid w:val="000D79CC"/>
    <w:rsid w:val="000E1F09"/>
    <w:rsid w:val="00146BB4"/>
    <w:rsid w:val="001D5E5E"/>
    <w:rsid w:val="0020753F"/>
    <w:rsid w:val="003052E5"/>
    <w:rsid w:val="0030751B"/>
    <w:rsid w:val="00307918"/>
    <w:rsid w:val="003D42E8"/>
    <w:rsid w:val="004474AB"/>
    <w:rsid w:val="004511B5"/>
    <w:rsid w:val="00490817"/>
    <w:rsid w:val="00494D75"/>
    <w:rsid w:val="004D150B"/>
    <w:rsid w:val="004F1872"/>
    <w:rsid w:val="005336B3"/>
    <w:rsid w:val="005A560E"/>
    <w:rsid w:val="005C5F03"/>
    <w:rsid w:val="005D0F8B"/>
    <w:rsid w:val="00656049"/>
    <w:rsid w:val="007363E6"/>
    <w:rsid w:val="00743A6B"/>
    <w:rsid w:val="0078150B"/>
    <w:rsid w:val="007D2902"/>
    <w:rsid w:val="00857EAC"/>
    <w:rsid w:val="008B2725"/>
    <w:rsid w:val="009A35E8"/>
    <w:rsid w:val="00A32218"/>
    <w:rsid w:val="00A514BD"/>
    <w:rsid w:val="00BC154D"/>
    <w:rsid w:val="00BD6F45"/>
    <w:rsid w:val="00C20FA0"/>
    <w:rsid w:val="00C4768A"/>
    <w:rsid w:val="00DA5AD9"/>
    <w:rsid w:val="00DB5247"/>
    <w:rsid w:val="00F235D6"/>
    <w:rsid w:val="00F23F1D"/>
    <w:rsid w:val="00F25907"/>
    <w:rsid w:val="00F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A56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51B"/>
    <w:pPr>
      <w:keepNext/>
      <w:spacing w:before="24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51B"/>
    <w:pPr>
      <w:keepNext/>
      <w:spacing w:before="24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5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5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07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0751B"/>
    <w:pPr>
      <w:keepLines/>
      <w:spacing w:before="480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5A5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rg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314</Words>
  <Characters>2167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Önkormányzat Humán Bizottsága</dc:title>
  <dc:subject/>
  <dc:creator>Szabo Sándor</dc:creator>
  <cp:keywords/>
  <dc:description/>
  <cp:lastModifiedBy>Szabóné Molnár Zsuzsa</cp:lastModifiedBy>
  <cp:revision>2</cp:revision>
  <cp:lastPrinted>2012-03-19T09:36:00Z</cp:lastPrinted>
  <dcterms:created xsi:type="dcterms:W3CDTF">2016-03-31T07:08:00Z</dcterms:created>
  <dcterms:modified xsi:type="dcterms:W3CDTF">2016-03-31T07:08:00Z</dcterms:modified>
</cp:coreProperties>
</file>